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C5811" w14:textId="56E28757" w:rsidR="008542F0" w:rsidRDefault="008542F0" w:rsidP="008542F0">
      <w:pPr>
        <w:pStyle w:val="Titolo2"/>
        <w:shd w:val="clear" w:color="auto" w:fill="10CF9B" w:themeFill="accent4"/>
        <w:jc w:val="center"/>
        <w:rPr>
          <w:sz w:val="50"/>
          <w:szCs w:val="50"/>
          <w:lang w:val="it-CH"/>
        </w:rPr>
      </w:pPr>
      <w:r>
        <w:rPr>
          <w:sz w:val="50"/>
          <w:szCs w:val="50"/>
          <w:lang w:val="it-CH"/>
        </w:rPr>
        <w:t xml:space="preserve">MENU SETTIMANA </w:t>
      </w:r>
      <w:r w:rsidR="004527F3">
        <w:rPr>
          <w:sz w:val="50"/>
          <w:szCs w:val="50"/>
          <w:lang w:val="it-CH"/>
        </w:rPr>
        <w:t>1</w:t>
      </w:r>
      <w:r w:rsidR="00D31F88">
        <w:rPr>
          <w:sz w:val="50"/>
          <w:szCs w:val="50"/>
          <w:lang w:val="it-CH"/>
        </w:rPr>
        <w:t>8</w:t>
      </w:r>
      <w:r>
        <w:rPr>
          <w:sz w:val="50"/>
          <w:szCs w:val="50"/>
          <w:lang w:val="it-CH"/>
        </w:rPr>
        <w:t>.0</w:t>
      </w:r>
      <w:r w:rsidR="002F1D9E">
        <w:rPr>
          <w:sz w:val="50"/>
          <w:szCs w:val="50"/>
          <w:lang w:val="it-CH"/>
        </w:rPr>
        <w:t>7</w:t>
      </w:r>
      <w:r>
        <w:rPr>
          <w:sz w:val="50"/>
          <w:szCs w:val="50"/>
          <w:lang w:val="it-CH"/>
        </w:rPr>
        <w:t xml:space="preserve">.22 – </w:t>
      </w:r>
      <w:r w:rsidR="00D31F88">
        <w:rPr>
          <w:sz w:val="50"/>
          <w:szCs w:val="50"/>
          <w:lang w:val="it-CH"/>
        </w:rPr>
        <w:t>22</w:t>
      </w:r>
      <w:r>
        <w:rPr>
          <w:sz w:val="50"/>
          <w:szCs w:val="50"/>
          <w:lang w:val="it-CH"/>
        </w:rPr>
        <w:t>.0</w:t>
      </w:r>
      <w:r w:rsidR="002F1D9E">
        <w:rPr>
          <w:sz w:val="50"/>
          <w:szCs w:val="50"/>
          <w:lang w:val="it-CH"/>
        </w:rPr>
        <w:t>7</w:t>
      </w:r>
      <w:r>
        <w:rPr>
          <w:sz w:val="50"/>
          <w:szCs w:val="50"/>
          <w:lang w:val="it-CH"/>
        </w:rPr>
        <w:t>.22</w:t>
      </w:r>
    </w:p>
    <w:p w14:paraId="136B2D3D" w14:textId="77777777" w:rsidR="008542F0" w:rsidRDefault="008542F0" w:rsidP="008542F0">
      <w:pPr>
        <w:rPr>
          <w:b/>
          <w:sz w:val="28"/>
          <w:szCs w:val="28"/>
          <w:u w:val="single"/>
          <w:lang w:val="it-CH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72"/>
        <w:gridCol w:w="4760"/>
      </w:tblGrid>
      <w:tr w:rsidR="008542F0" w:rsidRPr="00335BFA" w14:paraId="66A7CB5B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1B34552" w14:textId="3FA46057" w:rsidR="008542F0" w:rsidRPr="00123D57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Lunedì </w:t>
            </w:r>
            <w:r w:rsidR="00320DEC">
              <w:rPr>
                <w:b/>
                <w:sz w:val="28"/>
                <w:szCs w:val="28"/>
                <w:u w:val="single"/>
                <w:lang w:val="it-CH"/>
              </w:rPr>
              <w:t>1</w:t>
            </w:r>
            <w:r w:rsidR="000C5F6C">
              <w:rPr>
                <w:b/>
                <w:sz w:val="28"/>
                <w:szCs w:val="28"/>
                <w:u w:val="single"/>
                <w:lang w:val="it-CH"/>
              </w:rPr>
              <w:t>8</w:t>
            </w:r>
            <w:r w:rsidR="00973E64"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692DCC">
              <w:rPr>
                <w:b/>
                <w:sz w:val="28"/>
                <w:szCs w:val="28"/>
                <w:u w:val="single"/>
                <w:lang w:val="it-CH"/>
              </w:rPr>
              <w:t>7</w:t>
            </w: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</w:p>
          <w:p w14:paraId="25770B32" w14:textId="77777777" w:rsidR="008542F0" w:rsidRPr="007B5FAE" w:rsidRDefault="008542F0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5357D4A7" w14:textId="12EEC7B3" w:rsidR="007B5FAE" w:rsidRPr="009A39CF" w:rsidRDefault="00C26B91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Gnocchi</w:t>
            </w:r>
            <w:r w:rsidR="001847F5">
              <w:rPr>
                <w:bCs/>
                <w:sz w:val="28"/>
                <w:szCs w:val="28"/>
                <w:lang w:val="it-CH"/>
              </w:rPr>
              <w:t xml:space="preserve"> al sugo di pomodoro</w:t>
            </w:r>
          </w:p>
          <w:p w14:paraId="7F78CA9C" w14:textId="75621647" w:rsidR="008542F0" w:rsidRPr="00E96AC5" w:rsidRDefault="00E96AC5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Verdura Cotta</w:t>
            </w:r>
          </w:p>
          <w:p w14:paraId="71CF75BB" w14:textId="77777777" w:rsidR="00E96AC5" w:rsidRPr="00455719" w:rsidRDefault="00E96AC5" w:rsidP="00E96AC5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5801D229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58E842BD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3812C79D" w14:textId="1A255E80" w:rsidR="00B05F0E" w:rsidRDefault="00B05F0E" w:rsidP="00B05F0E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Spuntino mattina: mel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one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 e biscotti</w:t>
            </w:r>
          </w:p>
          <w:p w14:paraId="46A4770D" w14:textId="32AF5CD1" w:rsidR="008542F0" w:rsidRPr="00C933D0" w:rsidRDefault="00B05F0E" w:rsidP="00C933D0">
            <w:pPr>
              <w:jc w:val="both"/>
              <w:rPr>
                <w:sz w:val="28"/>
                <w:szCs w:val="28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>Merenda pomeriggio: yogurt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DA47289" w14:textId="3DE1C131" w:rsidR="008542F0" w:rsidRDefault="008542F0" w:rsidP="00B401C6">
            <w:pPr>
              <w:rPr>
                <w:sz w:val="28"/>
                <w:szCs w:val="28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Martedì </w:t>
            </w:r>
            <w:r w:rsidR="00320DEC">
              <w:rPr>
                <w:b/>
                <w:sz w:val="28"/>
                <w:szCs w:val="28"/>
                <w:u w:val="single"/>
                <w:lang w:val="it-CH"/>
              </w:rPr>
              <w:t>1</w:t>
            </w:r>
            <w:r w:rsidR="000C5F6C">
              <w:rPr>
                <w:b/>
                <w:sz w:val="28"/>
                <w:szCs w:val="28"/>
                <w:u w:val="single"/>
                <w:lang w:val="it-CH"/>
              </w:rPr>
              <w:t>9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692DCC">
              <w:rPr>
                <w:b/>
                <w:sz w:val="28"/>
                <w:szCs w:val="28"/>
                <w:u w:val="single"/>
                <w:lang w:val="it-CH"/>
              </w:rPr>
              <w:t>7</w:t>
            </w:r>
          </w:p>
          <w:p w14:paraId="5E01D3FA" w14:textId="77777777" w:rsidR="00E96AC5" w:rsidRPr="00E96AC5" w:rsidRDefault="00E96AC5" w:rsidP="00E96AC5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38CAD640" w14:textId="661F3C8C" w:rsidR="008542F0" w:rsidRPr="00455719" w:rsidRDefault="007B649B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Pranzo al sacco</w:t>
            </w:r>
          </w:p>
          <w:p w14:paraId="2487C375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07622125" w14:textId="77777777" w:rsidR="008542F0" w:rsidRPr="00144D8C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06E87E57" w14:textId="77777777" w:rsidR="00C933D0" w:rsidRDefault="00C933D0" w:rsidP="00C933D0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5BBD4F22" w14:textId="77777777" w:rsidR="00C933D0" w:rsidRDefault="00C933D0" w:rsidP="00C933D0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570DB3E0" w14:textId="77777777" w:rsidR="00C933D0" w:rsidRDefault="00C933D0" w:rsidP="00C933D0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</w:p>
          <w:p w14:paraId="0C889CCA" w14:textId="075855B0" w:rsidR="00C933D0" w:rsidRDefault="00C933D0" w:rsidP="00C933D0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Spuntino mattina: mela e </w:t>
            </w:r>
            <w:r w:rsidR="00FD6AA4">
              <w:rPr>
                <w:b/>
                <w:bCs/>
                <w:i/>
                <w:sz w:val="24"/>
                <w:szCs w:val="24"/>
                <w:lang w:val="it-CH"/>
              </w:rPr>
              <w:t>grissini</w:t>
            </w:r>
          </w:p>
          <w:p w14:paraId="7223E8D3" w14:textId="41DCCB24" w:rsidR="008542F0" w:rsidRPr="00D55AF0" w:rsidRDefault="00C933D0" w:rsidP="00C933D0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r w:rsidR="00FD6AA4">
              <w:rPr>
                <w:b/>
                <w:bCs/>
                <w:i/>
                <w:sz w:val="24"/>
                <w:szCs w:val="24"/>
                <w:lang w:val="it-CH"/>
              </w:rPr>
              <w:t>ghiacciolo</w:t>
            </w:r>
          </w:p>
        </w:tc>
      </w:tr>
      <w:tr w:rsidR="008542F0" w:rsidRPr="00C411A7" w14:paraId="389A7B86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E3140B1" w14:textId="5C4E57CA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Mercoledì </w:t>
            </w:r>
            <w:r w:rsidR="000C5F6C">
              <w:rPr>
                <w:b/>
                <w:sz w:val="28"/>
                <w:szCs w:val="28"/>
                <w:u w:val="single"/>
                <w:lang w:val="it-CH"/>
              </w:rPr>
              <w:t>20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692DCC">
              <w:rPr>
                <w:b/>
                <w:sz w:val="28"/>
                <w:szCs w:val="28"/>
                <w:u w:val="single"/>
                <w:lang w:val="it-CH"/>
              </w:rPr>
              <w:t>7</w:t>
            </w:r>
          </w:p>
          <w:p w14:paraId="528BAFF3" w14:textId="77777777" w:rsidR="008542F0" w:rsidRDefault="008542F0" w:rsidP="00B401C6">
            <w:pPr>
              <w:rPr>
                <w:sz w:val="28"/>
                <w:szCs w:val="28"/>
                <w:lang w:val="it-CH"/>
              </w:rPr>
            </w:pPr>
          </w:p>
          <w:p w14:paraId="53E9DB76" w14:textId="77777777" w:rsidR="008542F0" w:rsidRPr="000E1CCE" w:rsidRDefault="008542F0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4D952412" w14:textId="4A6DAFB3" w:rsidR="008542F0" w:rsidRDefault="001847F5" w:rsidP="00B401C6">
            <w:pPr>
              <w:pStyle w:val="Paragrafoelenco"/>
              <w:numPr>
                <w:ilvl w:val="0"/>
                <w:numId w:val="2"/>
              </w:numPr>
              <w:rPr>
                <w:bCs/>
                <w:sz w:val="28"/>
                <w:szCs w:val="28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Risotto</w:t>
            </w:r>
          </w:p>
          <w:p w14:paraId="22EDDF62" w14:textId="69EC2B4B" w:rsidR="002F7B24" w:rsidRPr="00027AF0" w:rsidRDefault="002F7B24" w:rsidP="00B401C6">
            <w:pPr>
              <w:pStyle w:val="Paragrafoelenco"/>
              <w:numPr>
                <w:ilvl w:val="0"/>
                <w:numId w:val="2"/>
              </w:numPr>
              <w:rPr>
                <w:bCs/>
                <w:sz w:val="28"/>
                <w:szCs w:val="28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Verdura cotta</w:t>
            </w:r>
          </w:p>
          <w:p w14:paraId="1ED20AF3" w14:textId="77777777" w:rsidR="008542F0" w:rsidRDefault="008542F0" w:rsidP="00B401C6">
            <w:pPr>
              <w:pStyle w:val="Paragrafoelenco"/>
              <w:rPr>
                <w:bCs/>
                <w:sz w:val="28"/>
                <w:szCs w:val="28"/>
                <w:lang w:val="it-CH"/>
              </w:rPr>
            </w:pPr>
          </w:p>
          <w:p w14:paraId="7AFACBBD" w14:textId="42491531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8BECF92" w14:textId="77777777" w:rsidR="008542F0" w:rsidRPr="00127989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4E6A06FC" w14:textId="381737E6" w:rsidR="00FD6AA4" w:rsidRDefault="00FD6AA4" w:rsidP="00FD6AA4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Spuntino mattina: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pesche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 e biscotti</w:t>
            </w:r>
          </w:p>
          <w:p w14:paraId="4AACA28E" w14:textId="1DC3A1FA" w:rsidR="008542F0" w:rsidRPr="00FD6AA4" w:rsidRDefault="00FD6AA4" w:rsidP="00B401C6">
            <w:pPr>
              <w:rPr>
                <w:sz w:val="28"/>
                <w:szCs w:val="28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>pane e marmellata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5BE50816" w14:textId="4B2447EE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Giovedì </w:t>
            </w:r>
            <w:r w:rsidR="000C5F6C">
              <w:rPr>
                <w:b/>
                <w:sz w:val="28"/>
                <w:szCs w:val="28"/>
                <w:u w:val="single"/>
                <w:lang w:val="it-CH"/>
              </w:rPr>
              <w:t>21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692DCC">
              <w:rPr>
                <w:b/>
                <w:sz w:val="28"/>
                <w:szCs w:val="28"/>
                <w:u w:val="single"/>
                <w:lang w:val="it-CH"/>
              </w:rPr>
              <w:t>7</w:t>
            </w:r>
          </w:p>
          <w:p w14:paraId="7C742069" w14:textId="77777777" w:rsidR="008542F0" w:rsidRPr="00522F2C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E0C55FB" w14:textId="77777777" w:rsidR="008542F0" w:rsidRPr="00455719" w:rsidRDefault="008542F0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Insalata mista</w:t>
            </w:r>
          </w:p>
          <w:p w14:paraId="17725F0E" w14:textId="09E379D3" w:rsidR="00320DEC" w:rsidRPr="00716A4D" w:rsidRDefault="00301D8A" w:rsidP="00716A4D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R</w:t>
            </w:r>
            <w:r w:rsidR="00716A4D">
              <w:rPr>
                <w:sz w:val="28"/>
                <w:szCs w:val="28"/>
                <w:lang w:val="it-CH"/>
              </w:rPr>
              <w:t>o</w:t>
            </w:r>
            <w:r>
              <w:rPr>
                <w:sz w:val="28"/>
                <w:szCs w:val="28"/>
                <w:lang w:val="it-CH"/>
              </w:rPr>
              <w:t>ast Beef</w:t>
            </w:r>
          </w:p>
          <w:p w14:paraId="5221C3E2" w14:textId="77777777" w:rsidR="008542F0" w:rsidRPr="0027398C" w:rsidRDefault="008542F0" w:rsidP="00B401C6">
            <w:pPr>
              <w:pStyle w:val="Paragrafoelenco"/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it-CH"/>
              </w:rPr>
            </w:pPr>
            <w:r>
              <w:rPr>
                <w:sz w:val="28"/>
                <w:szCs w:val="28"/>
                <w:lang w:val="it-CH"/>
              </w:rPr>
              <w:t>Verdura cotta</w:t>
            </w:r>
          </w:p>
          <w:p w14:paraId="7464A065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536A4717" w14:textId="77777777" w:rsidR="008542F0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2F3615B3" w14:textId="77777777" w:rsidR="008542F0" w:rsidRPr="00522F2C" w:rsidRDefault="008542F0" w:rsidP="00B401C6">
            <w:pPr>
              <w:jc w:val="both"/>
              <w:rPr>
                <w:sz w:val="28"/>
                <w:szCs w:val="28"/>
                <w:lang w:val="it-CH"/>
              </w:rPr>
            </w:pPr>
          </w:p>
          <w:p w14:paraId="7529A678" w14:textId="77481885" w:rsidR="00FD6AA4" w:rsidRDefault="00FD6AA4" w:rsidP="00FD6AA4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Spuntino mattina: </w:t>
            </w:r>
            <w:r w:rsidR="006420ED">
              <w:rPr>
                <w:b/>
                <w:bCs/>
                <w:i/>
                <w:sz w:val="24"/>
                <w:szCs w:val="24"/>
                <w:lang w:val="it-CH"/>
              </w:rPr>
              <w:t xml:space="preserve">albicocche e </w:t>
            </w:r>
            <w:r w:rsidR="006063D2">
              <w:rPr>
                <w:b/>
                <w:bCs/>
                <w:i/>
                <w:sz w:val="24"/>
                <w:szCs w:val="24"/>
                <w:lang w:val="it-CH"/>
              </w:rPr>
              <w:t>crackers</w:t>
            </w:r>
          </w:p>
          <w:p w14:paraId="013A6753" w14:textId="7053AF0B" w:rsidR="008542F0" w:rsidRPr="00FD6AA4" w:rsidRDefault="00FD6AA4" w:rsidP="00B401C6">
            <w:pPr>
              <w:rPr>
                <w:b/>
                <w:bCs/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r w:rsidR="006420ED">
              <w:rPr>
                <w:b/>
                <w:bCs/>
                <w:i/>
                <w:sz w:val="24"/>
                <w:szCs w:val="24"/>
                <w:lang w:val="it-CH"/>
              </w:rPr>
              <w:t>anguria</w:t>
            </w:r>
          </w:p>
        </w:tc>
      </w:tr>
      <w:tr w:rsidR="008542F0" w:rsidRPr="00335BFA" w14:paraId="43B99FD3" w14:textId="77777777" w:rsidTr="00B401C6"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9818924" w14:textId="48A718B2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/>
                <w:sz w:val="28"/>
                <w:szCs w:val="28"/>
                <w:u w:val="single"/>
                <w:lang w:val="it-CH"/>
              </w:rPr>
              <w:br/>
            </w:r>
            <w:r>
              <w:rPr>
                <w:b/>
                <w:sz w:val="28"/>
                <w:szCs w:val="28"/>
                <w:lang w:val="it-CH"/>
              </w:rPr>
              <w:t xml:space="preserve">           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 xml:space="preserve">Venerdì </w:t>
            </w:r>
            <w:r w:rsidR="000C5F6C">
              <w:rPr>
                <w:b/>
                <w:sz w:val="28"/>
                <w:szCs w:val="28"/>
                <w:u w:val="single"/>
                <w:lang w:val="it-CH"/>
              </w:rPr>
              <w:t>22</w:t>
            </w:r>
            <w:r>
              <w:rPr>
                <w:b/>
                <w:sz w:val="28"/>
                <w:szCs w:val="28"/>
                <w:u w:val="single"/>
                <w:lang w:val="it-CH"/>
              </w:rPr>
              <w:t>.0</w:t>
            </w:r>
            <w:r w:rsidR="00CB3B01">
              <w:rPr>
                <w:b/>
                <w:sz w:val="28"/>
                <w:szCs w:val="28"/>
                <w:u w:val="single"/>
                <w:lang w:val="it-CH"/>
              </w:rPr>
              <w:t>7</w:t>
            </w:r>
          </w:p>
          <w:p w14:paraId="1976F7A2" w14:textId="77777777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0406B542" w14:textId="4E8B71A7" w:rsidR="008542F0" w:rsidRPr="0027398C" w:rsidRDefault="00931187" w:rsidP="00B401C6">
            <w:pPr>
              <w:pStyle w:val="Paragrafoelenco"/>
              <w:numPr>
                <w:ilvl w:val="0"/>
                <w:numId w:val="2"/>
              </w:numPr>
              <w:rPr>
                <w:b/>
                <w:sz w:val="28"/>
                <w:szCs w:val="28"/>
                <w:u w:val="single"/>
                <w:lang w:val="it-CH"/>
              </w:rPr>
            </w:pPr>
            <w:r>
              <w:rPr>
                <w:bCs/>
                <w:sz w:val="28"/>
                <w:szCs w:val="28"/>
                <w:lang w:val="it-CH"/>
              </w:rPr>
              <w:t>Pranzo al sacco</w:t>
            </w:r>
          </w:p>
          <w:p w14:paraId="08E8160B" w14:textId="77777777" w:rsidR="008542F0" w:rsidRDefault="008542F0" w:rsidP="00B401C6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4AA24CFB" w14:textId="77777777" w:rsidR="008542F0" w:rsidRDefault="008542F0" w:rsidP="00B401C6">
            <w:pPr>
              <w:pStyle w:val="Paragrafoelenco"/>
              <w:rPr>
                <w:b/>
                <w:sz w:val="28"/>
                <w:szCs w:val="28"/>
                <w:u w:val="single"/>
                <w:lang w:val="it-CH"/>
              </w:rPr>
            </w:pPr>
          </w:p>
          <w:p w14:paraId="1F3C2016" w14:textId="676DEE41" w:rsidR="006420ED" w:rsidRDefault="006420ED" w:rsidP="006420ED">
            <w:pPr>
              <w:rPr>
                <w:i/>
                <w:sz w:val="24"/>
                <w:szCs w:val="24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Spuntino mattina: </w:t>
            </w:r>
            <w:r w:rsidR="00323734">
              <w:rPr>
                <w:b/>
                <w:bCs/>
                <w:i/>
                <w:sz w:val="24"/>
                <w:szCs w:val="24"/>
                <w:lang w:val="it-CH"/>
              </w:rPr>
              <w:t>susine</w:t>
            </w: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 e biscotti</w:t>
            </w:r>
          </w:p>
          <w:p w14:paraId="1BA4A730" w14:textId="1D081215" w:rsidR="008542F0" w:rsidRPr="00244F61" w:rsidRDefault="006420ED" w:rsidP="006420ED">
            <w:pPr>
              <w:rPr>
                <w:sz w:val="28"/>
                <w:szCs w:val="28"/>
                <w:u w:val="single"/>
                <w:lang w:val="it-CH"/>
              </w:rPr>
            </w:pPr>
            <w:r>
              <w:rPr>
                <w:b/>
                <w:bCs/>
                <w:i/>
                <w:sz w:val="24"/>
                <w:szCs w:val="24"/>
                <w:lang w:val="it-CH"/>
              </w:rPr>
              <w:t xml:space="preserve">Merenda pomeriggio: </w:t>
            </w:r>
            <w:r w:rsidR="00323734">
              <w:rPr>
                <w:b/>
                <w:bCs/>
                <w:i/>
                <w:sz w:val="24"/>
                <w:szCs w:val="24"/>
                <w:lang w:val="it-CH"/>
              </w:rPr>
              <w:t>gelato</w:t>
            </w:r>
          </w:p>
        </w:tc>
        <w:tc>
          <w:tcPr>
            <w:tcW w:w="4889" w:type="dxa"/>
            <w:tcBorders>
              <w:top w:val="doubleWave" w:sz="6" w:space="0" w:color="auto"/>
              <w:left w:val="doubleWave" w:sz="6" w:space="0" w:color="auto"/>
              <w:bottom w:val="nil"/>
              <w:right w:val="nil"/>
            </w:tcBorders>
          </w:tcPr>
          <w:p w14:paraId="16AE9C94" w14:textId="77777777" w:rsidR="008542F0" w:rsidRDefault="008542F0" w:rsidP="00B401C6">
            <w:pPr>
              <w:rPr>
                <w:b/>
                <w:sz w:val="28"/>
                <w:szCs w:val="28"/>
                <w:u w:val="single"/>
                <w:lang w:val="it-CH"/>
              </w:rPr>
            </w:pPr>
          </w:p>
        </w:tc>
      </w:tr>
    </w:tbl>
    <w:p w14:paraId="0B7B8CBA" w14:textId="77777777" w:rsidR="009A1D36" w:rsidRDefault="000249A8" w:rsidP="009A1D36">
      <w:pPr>
        <w:rPr>
          <w:sz w:val="28"/>
          <w:szCs w:val="28"/>
          <w:lang w:val="it-CH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FE8AEE" wp14:editId="47248B2D">
            <wp:simplePos x="0" y="0"/>
            <wp:positionH relativeFrom="column">
              <wp:posOffset>5042535</wp:posOffset>
            </wp:positionH>
            <wp:positionV relativeFrom="paragraph">
              <wp:posOffset>221615</wp:posOffset>
            </wp:positionV>
            <wp:extent cx="1590040" cy="14859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27C63" w14:textId="77777777" w:rsidR="009A1D36" w:rsidRDefault="009A1D36" w:rsidP="009A1D36">
      <w:pPr>
        <w:rPr>
          <w:sz w:val="22"/>
          <w:szCs w:val="22"/>
          <w:lang w:val="it-CH"/>
        </w:rPr>
      </w:pPr>
      <w:r>
        <w:rPr>
          <w:sz w:val="28"/>
          <w:szCs w:val="28"/>
          <w:lang w:val="it-CH"/>
        </w:rPr>
        <w:t>Il menu è adattato alle esigenze di ogni bambino</w:t>
      </w:r>
      <w:r>
        <w:rPr>
          <w:sz w:val="28"/>
          <w:szCs w:val="28"/>
          <w:lang w:val="it-CH"/>
        </w:rPr>
        <w:br/>
      </w:r>
      <w:r>
        <w:rPr>
          <w:sz w:val="22"/>
          <w:szCs w:val="22"/>
          <w:lang w:val="it-CH"/>
        </w:rPr>
        <w:t>N.B. Per informazione sugli allergeni potete contattare la cucina dalle ore 8.00 alle ore 9.00</w:t>
      </w:r>
    </w:p>
    <w:p w14:paraId="2EFA9A03" w14:textId="77777777" w:rsidR="009A1D36" w:rsidRDefault="009A1D36" w:rsidP="009A1D36">
      <w:pPr>
        <w:rPr>
          <w:lang w:val="it-CH"/>
        </w:rPr>
      </w:pPr>
    </w:p>
    <w:p w14:paraId="5EF339D5" w14:textId="77777777" w:rsidR="000D0231" w:rsidRPr="009A1D36" w:rsidRDefault="000D0231" w:rsidP="009A1D36">
      <w:pPr>
        <w:rPr>
          <w:lang w:val="it-CH"/>
        </w:rPr>
      </w:pPr>
    </w:p>
    <w:sectPr w:rsidR="000D0231" w:rsidRPr="009A1D36" w:rsidSect="00737B49">
      <w:pgSz w:w="11906" w:h="16838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A2B27"/>
    <w:multiLevelType w:val="hybridMultilevel"/>
    <w:tmpl w:val="68563DAE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05D70"/>
    <w:multiLevelType w:val="hybridMultilevel"/>
    <w:tmpl w:val="B1FEE12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B33F2"/>
    <w:multiLevelType w:val="hybridMultilevel"/>
    <w:tmpl w:val="8410CD36"/>
    <w:lvl w:ilvl="0" w:tplc="1AB867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6F5DA6"/>
    <w:multiLevelType w:val="hybridMultilevel"/>
    <w:tmpl w:val="E8DAB1E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73EA0"/>
    <w:multiLevelType w:val="hybridMultilevel"/>
    <w:tmpl w:val="63CE5EBA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A46A0"/>
    <w:multiLevelType w:val="hybridMultilevel"/>
    <w:tmpl w:val="6E60DBF8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A562D"/>
    <w:multiLevelType w:val="hybridMultilevel"/>
    <w:tmpl w:val="8A765A12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9070743">
    <w:abstractNumId w:val="5"/>
  </w:num>
  <w:num w:numId="2" w16cid:durableId="378406821">
    <w:abstractNumId w:val="3"/>
  </w:num>
  <w:num w:numId="3" w16cid:durableId="1447652631">
    <w:abstractNumId w:val="0"/>
  </w:num>
  <w:num w:numId="4" w16cid:durableId="122698521">
    <w:abstractNumId w:val="6"/>
  </w:num>
  <w:num w:numId="5" w16cid:durableId="86006830">
    <w:abstractNumId w:val="4"/>
  </w:num>
  <w:num w:numId="6" w16cid:durableId="639194707">
    <w:abstractNumId w:val="1"/>
  </w:num>
  <w:num w:numId="7" w16cid:durableId="213661620">
    <w:abstractNumId w:val="2"/>
  </w:num>
  <w:num w:numId="8" w16cid:durableId="1258489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F0"/>
    <w:rsid w:val="00002594"/>
    <w:rsid w:val="000053CA"/>
    <w:rsid w:val="00013F77"/>
    <w:rsid w:val="00015B02"/>
    <w:rsid w:val="0002172C"/>
    <w:rsid w:val="000249A8"/>
    <w:rsid w:val="00027B30"/>
    <w:rsid w:val="0003303A"/>
    <w:rsid w:val="0003464C"/>
    <w:rsid w:val="00034B2C"/>
    <w:rsid w:val="00035831"/>
    <w:rsid w:val="00036375"/>
    <w:rsid w:val="00036EBA"/>
    <w:rsid w:val="00042BFC"/>
    <w:rsid w:val="00043023"/>
    <w:rsid w:val="00045C15"/>
    <w:rsid w:val="00050156"/>
    <w:rsid w:val="00050D71"/>
    <w:rsid w:val="00050EAA"/>
    <w:rsid w:val="0005418C"/>
    <w:rsid w:val="00054F2E"/>
    <w:rsid w:val="0005535E"/>
    <w:rsid w:val="000569AA"/>
    <w:rsid w:val="00057097"/>
    <w:rsid w:val="00062B8D"/>
    <w:rsid w:val="00063947"/>
    <w:rsid w:val="00066216"/>
    <w:rsid w:val="00067A77"/>
    <w:rsid w:val="0007318A"/>
    <w:rsid w:val="00076476"/>
    <w:rsid w:val="0008175D"/>
    <w:rsid w:val="00084E1D"/>
    <w:rsid w:val="000862C6"/>
    <w:rsid w:val="00087D52"/>
    <w:rsid w:val="0009128A"/>
    <w:rsid w:val="00091D1B"/>
    <w:rsid w:val="0009281B"/>
    <w:rsid w:val="00093F68"/>
    <w:rsid w:val="00097799"/>
    <w:rsid w:val="00097CD7"/>
    <w:rsid w:val="000A68B4"/>
    <w:rsid w:val="000B17CC"/>
    <w:rsid w:val="000B57FF"/>
    <w:rsid w:val="000B6383"/>
    <w:rsid w:val="000C1F88"/>
    <w:rsid w:val="000C5F6C"/>
    <w:rsid w:val="000D0231"/>
    <w:rsid w:val="000D2545"/>
    <w:rsid w:val="000D354F"/>
    <w:rsid w:val="000D48A8"/>
    <w:rsid w:val="000D4B32"/>
    <w:rsid w:val="000D5822"/>
    <w:rsid w:val="000D6F5C"/>
    <w:rsid w:val="000E0D82"/>
    <w:rsid w:val="000E1CCE"/>
    <w:rsid w:val="000F08E7"/>
    <w:rsid w:val="000F6929"/>
    <w:rsid w:val="000F7630"/>
    <w:rsid w:val="00115187"/>
    <w:rsid w:val="00115220"/>
    <w:rsid w:val="001157A0"/>
    <w:rsid w:val="00120B59"/>
    <w:rsid w:val="001234CD"/>
    <w:rsid w:val="00123D57"/>
    <w:rsid w:val="001344A7"/>
    <w:rsid w:val="001354E0"/>
    <w:rsid w:val="00137174"/>
    <w:rsid w:val="001374F7"/>
    <w:rsid w:val="00144B62"/>
    <w:rsid w:val="00144C2C"/>
    <w:rsid w:val="00144D8C"/>
    <w:rsid w:val="0014734A"/>
    <w:rsid w:val="00150646"/>
    <w:rsid w:val="00150D58"/>
    <w:rsid w:val="00160765"/>
    <w:rsid w:val="00160912"/>
    <w:rsid w:val="0016100A"/>
    <w:rsid w:val="0016134A"/>
    <w:rsid w:val="00162DAB"/>
    <w:rsid w:val="001649A0"/>
    <w:rsid w:val="001653E6"/>
    <w:rsid w:val="00165F2D"/>
    <w:rsid w:val="001662D4"/>
    <w:rsid w:val="00171D8E"/>
    <w:rsid w:val="00176613"/>
    <w:rsid w:val="001809F0"/>
    <w:rsid w:val="001847F5"/>
    <w:rsid w:val="00185800"/>
    <w:rsid w:val="00193297"/>
    <w:rsid w:val="00194E86"/>
    <w:rsid w:val="00195E15"/>
    <w:rsid w:val="00196877"/>
    <w:rsid w:val="00197B38"/>
    <w:rsid w:val="001A1589"/>
    <w:rsid w:val="001A4F2B"/>
    <w:rsid w:val="001A76AE"/>
    <w:rsid w:val="001A7804"/>
    <w:rsid w:val="001A7E2A"/>
    <w:rsid w:val="001B5052"/>
    <w:rsid w:val="001B5F10"/>
    <w:rsid w:val="001C098D"/>
    <w:rsid w:val="001C3B8D"/>
    <w:rsid w:val="001D1E39"/>
    <w:rsid w:val="001E0037"/>
    <w:rsid w:val="001E045D"/>
    <w:rsid w:val="001E0F3F"/>
    <w:rsid w:val="001E32BF"/>
    <w:rsid w:val="001E42A6"/>
    <w:rsid w:val="001E4ACB"/>
    <w:rsid w:val="001E5384"/>
    <w:rsid w:val="001F1398"/>
    <w:rsid w:val="001F1642"/>
    <w:rsid w:val="001F3644"/>
    <w:rsid w:val="001F4136"/>
    <w:rsid w:val="001F43DB"/>
    <w:rsid w:val="001F492B"/>
    <w:rsid w:val="00201A25"/>
    <w:rsid w:val="00205A86"/>
    <w:rsid w:val="002064E3"/>
    <w:rsid w:val="00207B91"/>
    <w:rsid w:val="0021329F"/>
    <w:rsid w:val="0021656A"/>
    <w:rsid w:val="002166F0"/>
    <w:rsid w:val="00223063"/>
    <w:rsid w:val="0022540F"/>
    <w:rsid w:val="00226721"/>
    <w:rsid w:val="002269C2"/>
    <w:rsid w:val="00226B1D"/>
    <w:rsid w:val="00226EC4"/>
    <w:rsid w:val="0022744E"/>
    <w:rsid w:val="0023176A"/>
    <w:rsid w:val="002350FD"/>
    <w:rsid w:val="00244F61"/>
    <w:rsid w:val="00245000"/>
    <w:rsid w:val="00245593"/>
    <w:rsid w:val="0024707C"/>
    <w:rsid w:val="0024757B"/>
    <w:rsid w:val="002505A2"/>
    <w:rsid w:val="00250928"/>
    <w:rsid w:val="00252365"/>
    <w:rsid w:val="00253EDC"/>
    <w:rsid w:val="00261290"/>
    <w:rsid w:val="0026267A"/>
    <w:rsid w:val="002632D1"/>
    <w:rsid w:val="00263E36"/>
    <w:rsid w:val="00265585"/>
    <w:rsid w:val="00270A93"/>
    <w:rsid w:val="002724E2"/>
    <w:rsid w:val="00274454"/>
    <w:rsid w:val="0027629C"/>
    <w:rsid w:val="00276686"/>
    <w:rsid w:val="002776FB"/>
    <w:rsid w:val="00281EBD"/>
    <w:rsid w:val="00284AC7"/>
    <w:rsid w:val="002876E4"/>
    <w:rsid w:val="00293791"/>
    <w:rsid w:val="002971C2"/>
    <w:rsid w:val="002A063E"/>
    <w:rsid w:val="002A0CD5"/>
    <w:rsid w:val="002A0D8C"/>
    <w:rsid w:val="002A1A11"/>
    <w:rsid w:val="002A1E5A"/>
    <w:rsid w:val="002A2642"/>
    <w:rsid w:val="002A552E"/>
    <w:rsid w:val="002C25F1"/>
    <w:rsid w:val="002C53E5"/>
    <w:rsid w:val="002C5440"/>
    <w:rsid w:val="002C7053"/>
    <w:rsid w:val="002D0D01"/>
    <w:rsid w:val="002D0D74"/>
    <w:rsid w:val="002D3735"/>
    <w:rsid w:val="002D643A"/>
    <w:rsid w:val="002E11FB"/>
    <w:rsid w:val="002E6DAD"/>
    <w:rsid w:val="002F1D9E"/>
    <w:rsid w:val="002F22B9"/>
    <w:rsid w:val="002F2E53"/>
    <w:rsid w:val="002F329D"/>
    <w:rsid w:val="002F71CC"/>
    <w:rsid w:val="002F75DC"/>
    <w:rsid w:val="002F7A89"/>
    <w:rsid w:val="002F7B24"/>
    <w:rsid w:val="00301D8A"/>
    <w:rsid w:val="003023E6"/>
    <w:rsid w:val="003048E4"/>
    <w:rsid w:val="00313254"/>
    <w:rsid w:val="00313FF1"/>
    <w:rsid w:val="003159EA"/>
    <w:rsid w:val="00315C46"/>
    <w:rsid w:val="00317969"/>
    <w:rsid w:val="00320DEC"/>
    <w:rsid w:val="0032348E"/>
    <w:rsid w:val="00323734"/>
    <w:rsid w:val="0032456F"/>
    <w:rsid w:val="00334B90"/>
    <w:rsid w:val="00335BFA"/>
    <w:rsid w:val="00341184"/>
    <w:rsid w:val="00342DBE"/>
    <w:rsid w:val="00345E55"/>
    <w:rsid w:val="00351D23"/>
    <w:rsid w:val="003549E0"/>
    <w:rsid w:val="003611BC"/>
    <w:rsid w:val="003648C1"/>
    <w:rsid w:val="0037148C"/>
    <w:rsid w:val="0037622D"/>
    <w:rsid w:val="00377797"/>
    <w:rsid w:val="00380726"/>
    <w:rsid w:val="00380FA8"/>
    <w:rsid w:val="00385C8B"/>
    <w:rsid w:val="00391271"/>
    <w:rsid w:val="00392376"/>
    <w:rsid w:val="0039424E"/>
    <w:rsid w:val="00395669"/>
    <w:rsid w:val="00395B7A"/>
    <w:rsid w:val="003A20E6"/>
    <w:rsid w:val="003A34C0"/>
    <w:rsid w:val="003A7239"/>
    <w:rsid w:val="003A7874"/>
    <w:rsid w:val="003B1399"/>
    <w:rsid w:val="003B3190"/>
    <w:rsid w:val="003B5C87"/>
    <w:rsid w:val="003B624E"/>
    <w:rsid w:val="003C18D8"/>
    <w:rsid w:val="003C5E37"/>
    <w:rsid w:val="003C64E4"/>
    <w:rsid w:val="003C6B37"/>
    <w:rsid w:val="003C6C5B"/>
    <w:rsid w:val="003C7A4D"/>
    <w:rsid w:val="003D1237"/>
    <w:rsid w:val="003D5646"/>
    <w:rsid w:val="003E148D"/>
    <w:rsid w:val="003E219F"/>
    <w:rsid w:val="003E2254"/>
    <w:rsid w:val="003E3900"/>
    <w:rsid w:val="003E5723"/>
    <w:rsid w:val="003F5DA2"/>
    <w:rsid w:val="003F7195"/>
    <w:rsid w:val="004037C9"/>
    <w:rsid w:val="00404904"/>
    <w:rsid w:val="0040626D"/>
    <w:rsid w:val="00407E4D"/>
    <w:rsid w:val="00410773"/>
    <w:rsid w:val="00414207"/>
    <w:rsid w:val="00417083"/>
    <w:rsid w:val="00417A97"/>
    <w:rsid w:val="00420271"/>
    <w:rsid w:val="00421E46"/>
    <w:rsid w:val="00423AE8"/>
    <w:rsid w:val="00427FBA"/>
    <w:rsid w:val="00432569"/>
    <w:rsid w:val="0043434E"/>
    <w:rsid w:val="00436D9E"/>
    <w:rsid w:val="00440DB1"/>
    <w:rsid w:val="004410CC"/>
    <w:rsid w:val="0044380F"/>
    <w:rsid w:val="00443A2B"/>
    <w:rsid w:val="00443CA6"/>
    <w:rsid w:val="00446D67"/>
    <w:rsid w:val="00447862"/>
    <w:rsid w:val="00447A99"/>
    <w:rsid w:val="004527F3"/>
    <w:rsid w:val="004531C5"/>
    <w:rsid w:val="00455719"/>
    <w:rsid w:val="0046378E"/>
    <w:rsid w:val="0046655D"/>
    <w:rsid w:val="00472B43"/>
    <w:rsid w:val="004737D4"/>
    <w:rsid w:val="00477C86"/>
    <w:rsid w:val="00486218"/>
    <w:rsid w:val="004872AF"/>
    <w:rsid w:val="004875F7"/>
    <w:rsid w:val="00492911"/>
    <w:rsid w:val="00494A21"/>
    <w:rsid w:val="00497C11"/>
    <w:rsid w:val="004A04DD"/>
    <w:rsid w:val="004A1140"/>
    <w:rsid w:val="004A4B58"/>
    <w:rsid w:val="004A7583"/>
    <w:rsid w:val="004B1E84"/>
    <w:rsid w:val="004B5E0E"/>
    <w:rsid w:val="004B7C13"/>
    <w:rsid w:val="004C0AF2"/>
    <w:rsid w:val="004C6652"/>
    <w:rsid w:val="004D4201"/>
    <w:rsid w:val="004D79DD"/>
    <w:rsid w:val="004E067D"/>
    <w:rsid w:val="004E2832"/>
    <w:rsid w:val="004E2838"/>
    <w:rsid w:val="004E2C03"/>
    <w:rsid w:val="004F0D5D"/>
    <w:rsid w:val="004F4F4D"/>
    <w:rsid w:val="0050104C"/>
    <w:rsid w:val="00502187"/>
    <w:rsid w:val="00502EE6"/>
    <w:rsid w:val="005043EC"/>
    <w:rsid w:val="00504A0D"/>
    <w:rsid w:val="0050781F"/>
    <w:rsid w:val="005154F7"/>
    <w:rsid w:val="00517203"/>
    <w:rsid w:val="0052245E"/>
    <w:rsid w:val="00522F2C"/>
    <w:rsid w:val="00523A5F"/>
    <w:rsid w:val="00525FE2"/>
    <w:rsid w:val="00532D0C"/>
    <w:rsid w:val="00535AAA"/>
    <w:rsid w:val="005360A4"/>
    <w:rsid w:val="00543F91"/>
    <w:rsid w:val="00553ECB"/>
    <w:rsid w:val="0055451E"/>
    <w:rsid w:val="0056395A"/>
    <w:rsid w:val="00564043"/>
    <w:rsid w:val="0057060E"/>
    <w:rsid w:val="00570F74"/>
    <w:rsid w:val="0057101D"/>
    <w:rsid w:val="00574ABD"/>
    <w:rsid w:val="00574EDF"/>
    <w:rsid w:val="00576799"/>
    <w:rsid w:val="00576E5F"/>
    <w:rsid w:val="00582A05"/>
    <w:rsid w:val="00583105"/>
    <w:rsid w:val="0058466E"/>
    <w:rsid w:val="005864D6"/>
    <w:rsid w:val="00587BEF"/>
    <w:rsid w:val="00590216"/>
    <w:rsid w:val="00591A13"/>
    <w:rsid w:val="00592D69"/>
    <w:rsid w:val="00593BA6"/>
    <w:rsid w:val="0059497B"/>
    <w:rsid w:val="00594CA1"/>
    <w:rsid w:val="005A1E42"/>
    <w:rsid w:val="005A2AF6"/>
    <w:rsid w:val="005B0738"/>
    <w:rsid w:val="005B0BDD"/>
    <w:rsid w:val="005B1551"/>
    <w:rsid w:val="005B5435"/>
    <w:rsid w:val="005C1263"/>
    <w:rsid w:val="005C27A3"/>
    <w:rsid w:val="005C295C"/>
    <w:rsid w:val="005C2FF5"/>
    <w:rsid w:val="005C576A"/>
    <w:rsid w:val="005C5E71"/>
    <w:rsid w:val="005C6B8F"/>
    <w:rsid w:val="005D29A3"/>
    <w:rsid w:val="005D35AB"/>
    <w:rsid w:val="005D3E8E"/>
    <w:rsid w:val="005D54CF"/>
    <w:rsid w:val="005D5693"/>
    <w:rsid w:val="005D7CA3"/>
    <w:rsid w:val="005E00CF"/>
    <w:rsid w:val="005E50E4"/>
    <w:rsid w:val="005E7FD1"/>
    <w:rsid w:val="005F5326"/>
    <w:rsid w:val="00605FB2"/>
    <w:rsid w:val="006063D2"/>
    <w:rsid w:val="0061079F"/>
    <w:rsid w:val="006109CE"/>
    <w:rsid w:val="00610BC1"/>
    <w:rsid w:val="00611CEB"/>
    <w:rsid w:val="0061246B"/>
    <w:rsid w:val="00614A35"/>
    <w:rsid w:val="00617518"/>
    <w:rsid w:val="006218FF"/>
    <w:rsid w:val="006222BB"/>
    <w:rsid w:val="00622429"/>
    <w:rsid w:val="0062348E"/>
    <w:rsid w:val="006307A0"/>
    <w:rsid w:val="00632525"/>
    <w:rsid w:val="00632588"/>
    <w:rsid w:val="00634B3C"/>
    <w:rsid w:val="00635378"/>
    <w:rsid w:val="00636357"/>
    <w:rsid w:val="00636453"/>
    <w:rsid w:val="006420ED"/>
    <w:rsid w:val="00644DA5"/>
    <w:rsid w:val="006464FD"/>
    <w:rsid w:val="00647B08"/>
    <w:rsid w:val="00654603"/>
    <w:rsid w:val="0066116A"/>
    <w:rsid w:val="0066158B"/>
    <w:rsid w:val="0066407C"/>
    <w:rsid w:val="0066768A"/>
    <w:rsid w:val="00673116"/>
    <w:rsid w:val="006809D1"/>
    <w:rsid w:val="00681A93"/>
    <w:rsid w:val="00682E6E"/>
    <w:rsid w:val="00687D81"/>
    <w:rsid w:val="00692DCC"/>
    <w:rsid w:val="00695CB8"/>
    <w:rsid w:val="00696181"/>
    <w:rsid w:val="006967A2"/>
    <w:rsid w:val="00696BE2"/>
    <w:rsid w:val="0069775C"/>
    <w:rsid w:val="006A52E8"/>
    <w:rsid w:val="006A6864"/>
    <w:rsid w:val="006B2DA9"/>
    <w:rsid w:val="006B3BF2"/>
    <w:rsid w:val="006C4EDC"/>
    <w:rsid w:val="006C7E01"/>
    <w:rsid w:val="006D00D5"/>
    <w:rsid w:val="006D3068"/>
    <w:rsid w:val="006D52E1"/>
    <w:rsid w:val="006E32E0"/>
    <w:rsid w:val="006E48D6"/>
    <w:rsid w:val="006E4EEB"/>
    <w:rsid w:val="006E59B9"/>
    <w:rsid w:val="006F04DC"/>
    <w:rsid w:val="006F0A2C"/>
    <w:rsid w:val="006F1AF6"/>
    <w:rsid w:val="0070500A"/>
    <w:rsid w:val="00706BFE"/>
    <w:rsid w:val="00706FD9"/>
    <w:rsid w:val="00707BF8"/>
    <w:rsid w:val="00714C0A"/>
    <w:rsid w:val="00716A4D"/>
    <w:rsid w:val="00717A23"/>
    <w:rsid w:val="00721F95"/>
    <w:rsid w:val="007266F0"/>
    <w:rsid w:val="00726D35"/>
    <w:rsid w:val="00727C9B"/>
    <w:rsid w:val="0073059F"/>
    <w:rsid w:val="00730D48"/>
    <w:rsid w:val="007331D7"/>
    <w:rsid w:val="007334E8"/>
    <w:rsid w:val="00737B49"/>
    <w:rsid w:val="0074228A"/>
    <w:rsid w:val="007452FA"/>
    <w:rsid w:val="00750160"/>
    <w:rsid w:val="0075056D"/>
    <w:rsid w:val="00752BFD"/>
    <w:rsid w:val="00767CE8"/>
    <w:rsid w:val="00771965"/>
    <w:rsid w:val="00776D8D"/>
    <w:rsid w:val="00785859"/>
    <w:rsid w:val="00791863"/>
    <w:rsid w:val="00791F72"/>
    <w:rsid w:val="0079365D"/>
    <w:rsid w:val="007974A3"/>
    <w:rsid w:val="00797DED"/>
    <w:rsid w:val="007A0240"/>
    <w:rsid w:val="007A2309"/>
    <w:rsid w:val="007A2B41"/>
    <w:rsid w:val="007A594D"/>
    <w:rsid w:val="007B27DF"/>
    <w:rsid w:val="007B3CE6"/>
    <w:rsid w:val="007B434A"/>
    <w:rsid w:val="007B4E59"/>
    <w:rsid w:val="007B5FAE"/>
    <w:rsid w:val="007B649B"/>
    <w:rsid w:val="007B7B00"/>
    <w:rsid w:val="007B7B6C"/>
    <w:rsid w:val="007B7D3D"/>
    <w:rsid w:val="007C2A67"/>
    <w:rsid w:val="007C32A9"/>
    <w:rsid w:val="007C755B"/>
    <w:rsid w:val="007D0228"/>
    <w:rsid w:val="007D5C5A"/>
    <w:rsid w:val="007D73C5"/>
    <w:rsid w:val="007E1C7D"/>
    <w:rsid w:val="007E266A"/>
    <w:rsid w:val="007E6593"/>
    <w:rsid w:val="007F3A00"/>
    <w:rsid w:val="007F3A64"/>
    <w:rsid w:val="007F44A5"/>
    <w:rsid w:val="007F7D39"/>
    <w:rsid w:val="00800D98"/>
    <w:rsid w:val="00801211"/>
    <w:rsid w:val="00805550"/>
    <w:rsid w:val="00805E66"/>
    <w:rsid w:val="00807877"/>
    <w:rsid w:val="00814BD0"/>
    <w:rsid w:val="0082103C"/>
    <w:rsid w:val="00822259"/>
    <w:rsid w:val="00825044"/>
    <w:rsid w:val="00825682"/>
    <w:rsid w:val="008279D9"/>
    <w:rsid w:val="008308EF"/>
    <w:rsid w:val="00832C4C"/>
    <w:rsid w:val="008338AA"/>
    <w:rsid w:val="00836B34"/>
    <w:rsid w:val="00837DF1"/>
    <w:rsid w:val="00840CE9"/>
    <w:rsid w:val="00840D65"/>
    <w:rsid w:val="00846B81"/>
    <w:rsid w:val="008518D2"/>
    <w:rsid w:val="00851AA7"/>
    <w:rsid w:val="00852A22"/>
    <w:rsid w:val="008542F0"/>
    <w:rsid w:val="008543A3"/>
    <w:rsid w:val="00854706"/>
    <w:rsid w:val="008650A9"/>
    <w:rsid w:val="00867782"/>
    <w:rsid w:val="0087359A"/>
    <w:rsid w:val="00873E23"/>
    <w:rsid w:val="008740D4"/>
    <w:rsid w:val="0087505D"/>
    <w:rsid w:val="00876897"/>
    <w:rsid w:val="00876CFC"/>
    <w:rsid w:val="00880131"/>
    <w:rsid w:val="00881F26"/>
    <w:rsid w:val="00883B91"/>
    <w:rsid w:val="00883F2B"/>
    <w:rsid w:val="00885F01"/>
    <w:rsid w:val="0088609A"/>
    <w:rsid w:val="00886A2F"/>
    <w:rsid w:val="0089070E"/>
    <w:rsid w:val="008907DF"/>
    <w:rsid w:val="00895967"/>
    <w:rsid w:val="008A303C"/>
    <w:rsid w:val="008A385D"/>
    <w:rsid w:val="008A4075"/>
    <w:rsid w:val="008A550A"/>
    <w:rsid w:val="008B0E7D"/>
    <w:rsid w:val="008B33CB"/>
    <w:rsid w:val="008B4023"/>
    <w:rsid w:val="008C0157"/>
    <w:rsid w:val="008C0D09"/>
    <w:rsid w:val="008C0E7A"/>
    <w:rsid w:val="008C20BD"/>
    <w:rsid w:val="008C4303"/>
    <w:rsid w:val="008C47E4"/>
    <w:rsid w:val="008C6FB6"/>
    <w:rsid w:val="008C78CA"/>
    <w:rsid w:val="008D68E3"/>
    <w:rsid w:val="008D7CB3"/>
    <w:rsid w:val="008E3817"/>
    <w:rsid w:val="008E505A"/>
    <w:rsid w:val="008E5EF9"/>
    <w:rsid w:val="008E6AD7"/>
    <w:rsid w:val="008F21FD"/>
    <w:rsid w:val="008F3B45"/>
    <w:rsid w:val="008F5C59"/>
    <w:rsid w:val="00901443"/>
    <w:rsid w:val="009046D8"/>
    <w:rsid w:val="00907D17"/>
    <w:rsid w:val="0092056F"/>
    <w:rsid w:val="00920F21"/>
    <w:rsid w:val="009247E2"/>
    <w:rsid w:val="0092570D"/>
    <w:rsid w:val="00926A4C"/>
    <w:rsid w:val="00931187"/>
    <w:rsid w:val="009349A8"/>
    <w:rsid w:val="009477AE"/>
    <w:rsid w:val="009520FA"/>
    <w:rsid w:val="00952489"/>
    <w:rsid w:val="00952D49"/>
    <w:rsid w:val="00954CB9"/>
    <w:rsid w:val="009654D8"/>
    <w:rsid w:val="00965654"/>
    <w:rsid w:val="00966C0D"/>
    <w:rsid w:val="00966E33"/>
    <w:rsid w:val="00973E64"/>
    <w:rsid w:val="009815E6"/>
    <w:rsid w:val="00983EE4"/>
    <w:rsid w:val="00992B39"/>
    <w:rsid w:val="009933E7"/>
    <w:rsid w:val="00993F31"/>
    <w:rsid w:val="009953E8"/>
    <w:rsid w:val="00997153"/>
    <w:rsid w:val="00997952"/>
    <w:rsid w:val="009A1D36"/>
    <w:rsid w:val="009A26BB"/>
    <w:rsid w:val="009A2841"/>
    <w:rsid w:val="009A39CF"/>
    <w:rsid w:val="009B3C7D"/>
    <w:rsid w:val="009D5362"/>
    <w:rsid w:val="009D53EB"/>
    <w:rsid w:val="009E49E8"/>
    <w:rsid w:val="009E5AD3"/>
    <w:rsid w:val="009E6B01"/>
    <w:rsid w:val="009E7A08"/>
    <w:rsid w:val="009F09D0"/>
    <w:rsid w:val="009F45D0"/>
    <w:rsid w:val="00A0037A"/>
    <w:rsid w:val="00A035C4"/>
    <w:rsid w:val="00A04DD0"/>
    <w:rsid w:val="00A04EA9"/>
    <w:rsid w:val="00A06D9D"/>
    <w:rsid w:val="00A115B5"/>
    <w:rsid w:val="00A11E75"/>
    <w:rsid w:val="00A121F9"/>
    <w:rsid w:val="00A12A5C"/>
    <w:rsid w:val="00A12C1C"/>
    <w:rsid w:val="00A13C5F"/>
    <w:rsid w:val="00A1727B"/>
    <w:rsid w:val="00A17407"/>
    <w:rsid w:val="00A21386"/>
    <w:rsid w:val="00A215A1"/>
    <w:rsid w:val="00A264AA"/>
    <w:rsid w:val="00A27292"/>
    <w:rsid w:val="00A339E9"/>
    <w:rsid w:val="00A3463C"/>
    <w:rsid w:val="00A35F07"/>
    <w:rsid w:val="00A40F58"/>
    <w:rsid w:val="00A41568"/>
    <w:rsid w:val="00A440E9"/>
    <w:rsid w:val="00A44551"/>
    <w:rsid w:val="00A465C9"/>
    <w:rsid w:val="00A46B21"/>
    <w:rsid w:val="00A50298"/>
    <w:rsid w:val="00A518C6"/>
    <w:rsid w:val="00A54AD0"/>
    <w:rsid w:val="00A645C4"/>
    <w:rsid w:val="00A72C56"/>
    <w:rsid w:val="00A857CB"/>
    <w:rsid w:val="00A86DF9"/>
    <w:rsid w:val="00A928F1"/>
    <w:rsid w:val="00A9533D"/>
    <w:rsid w:val="00A95589"/>
    <w:rsid w:val="00AA1349"/>
    <w:rsid w:val="00AA3320"/>
    <w:rsid w:val="00AA54A6"/>
    <w:rsid w:val="00AA6C03"/>
    <w:rsid w:val="00AA7AD0"/>
    <w:rsid w:val="00AB06DE"/>
    <w:rsid w:val="00AB228F"/>
    <w:rsid w:val="00AB232D"/>
    <w:rsid w:val="00AB4B77"/>
    <w:rsid w:val="00AB70DA"/>
    <w:rsid w:val="00AC2D8E"/>
    <w:rsid w:val="00AC62C3"/>
    <w:rsid w:val="00AC660B"/>
    <w:rsid w:val="00AD15A9"/>
    <w:rsid w:val="00AD4B56"/>
    <w:rsid w:val="00AD4F47"/>
    <w:rsid w:val="00AD5990"/>
    <w:rsid w:val="00AE0D06"/>
    <w:rsid w:val="00AE1696"/>
    <w:rsid w:val="00AE2686"/>
    <w:rsid w:val="00AE339D"/>
    <w:rsid w:val="00AE3E45"/>
    <w:rsid w:val="00AE542C"/>
    <w:rsid w:val="00AE550D"/>
    <w:rsid w:val="00AE677F"/>
    <w:rsid w:val="00AF1606"/>
    <w:rsid w:val="00AF6F79"/>
    <w:rsid w:val="00B0244A"/>
    <w:rsid w:val="00B05F0E"/>
    <w:rsid w:val="00B10DC6"/>
    <w:rsid w:val="00B13E7E"/>
    <w:rsid w:val="00B14D0C"/>
    <w:rsid w:val="00B2053C"/>
    <w:rsid w:val="00B22BC7"/>
    <w:rsid w:val="00B25C9D"/>
    <w:rsid w:val="00B27B91"/>
    <w:rsid w:val="00B352F5"/>
    <w:rsid w:val="00B35C65"/>
    <w:rsid w:val="00B3603B"/>
    <w:rsid w:val="00B41801"/>
    <w:rsid w:val="00B511CB"/>
    <w:rsid w:val="00B52C91"/>
    <w:rsid w:val="00B54AC5"/>
    <w:rsid w:val="00B54D9F"/>
    <w:rsid w:val="00B56FFB"/>
    <w:rsid w:val="00B61684"/>
    <w:rsid w:val="00B65FAE"/>
    <w:rsid w:val="00B7276C"/>
    <w:rsid w:val="00B73BFA"/>
    <w:rsid w:val="00B73D57"/>
    <w:rsid w:val="00B74EA7"/>
    <w:rsid w:val="00B7526D"/>
    <w:rsid w:val="00B801D6"/>
    <w:rsid w:val="00B815BA"/>
    <w:rsid w:val="00B8304B"/>
    <w:rsid w:val="00B84982"/>
    <w:rsid w:val="00B85460"/>
    <w:rsid w:val="00B93A65"/>
    <w:rsid w:val="00BA0CB2"/>
    <w:rsid w:val="00BA453F"/>
    <w:rsid w:val="00BA5D14"/>
    <w:rsid w:val="00BB1D45"/>
    <w:rsid w:val="00BB6632"/>
    <w:rsid w:val="00BB746B"/>
    <w:rsid w:val="00BC6A67"/>
    <w:rsid w:val="00BD2208"/>
    <w:rsid w:val="00BD3607"/>
    <w:rsid w:val="00BD6A17"/>
    <w:rsid w:val="00BD7A50"/>
    <w:rsid w:val="00BD7D62"/>
    <w:rsid w:val="00BD7F06"/>
    <w:rsid w:val="00BD7F38"/>
    <w:rsid w:val="00BE06E8"/>
    <w:rsid w:val="00BE527E"/>
    <w:rsid w:val="00BF02B2"/>
    <w:rsid w:val="00BF3544"/>
    <w:rsid w:val="00BF3B23"/>
    <w:rsid w:val="00BF5B1C"/>
    <w:rsid w:val="00BF7DFE"/>
    <w:rsid w:val="00C00E45"/>
    <w:rsid w:val="00C00F3D"/>
    <w:rsid w:val="00C023FE"/>
    <w:rsid w:val="00C02605"/>
    <w:rsid w:val="00C036BF"/>
    <w:rsid w:val="00C03C05"/>
    <w:rsid w:val="00C1089D"/>
    <w:rsid w:val="00C108D1"/>
    <w:rsid w:val="00C109FE"/>
    <w:rsid w:val="00C11564"/>
    <w:rsid w:val="00C12BB0"/>
    <w:rsid w:val="00C13FDC"/>
    <w:rsid w:val="00C20484"/>
    <w:rsid w:val="00C20E36"/>
    <w:rsid w:val="00C2285B"/>
    <w:rsid w:val="00C22C68"/>
    <w:rsid w:val="00C26B91"/>
    <w:rsid w:val="00C34E70"/>
    <w:rsid w:val="00C411A7"/>
    <w:rsid w:val="00C422CC"/>
    <w:rsid w:val="00C45F53"/>
    <w:rsid w:val="00C50659"/>
    <w:rsid w:val="00C54CC6"/>
    <w:rsid w:val="00C55F32"/>
    <w:rsid w:val="00C56BD0"/>
    <w:rsid w:val="00C63F02"/>
    <w:rsid w:val="00C64529"/>
    <w:rsid w:val="00C66099"/>
    <w:rsid w:val="00C70821"/>
    <w:rsid w:val="00C70C09"/>
    <w:rsid w:val="00C7214F"/>
    <w:rsid w:val="00C73C7E"/>
    <w:rsid w:val="00C7471F"/>
    <w:rsid w:val="00C826B8"/>
    <w:rsid w:val="00C84CDB"/>
    <w:rsid w:val="00C85A48"/>
    <w:rsid w:val="00C87E46"/>
    <w:rsid w:val="00C91F92"/>
    <w:rsid w:val="00C933D0"/>
    <w:rsid w:val="00C9404E"/>
    <w:rsid w:val="00CA21C5"/>
    <w:rsid w:val="00CA3B55"/>
    <w:rsid w:val="00CA569E"/>
    <w:rsid w:val="00CA5A63"/>
    <w:rsid w:val="00CB0BBB"/>
    <w:rsid w:val="00CB34C0"/>
    <w:rsid w:val="00CB3B01"/>
    <w:rsid w:val="00CB3DA7"/>
    <w:rsid w:val="00CB4161"/>
    <w:rsid w:val="00CB7247"/>
    <w:rsid w:val="00CB7532"/>
    <w:rsid w:val="00CC2DA0"/>
    <w:rsid w:val="00CC5D41"/>
    <w:rsid w:val="00CD019F"/>
    <w:rsid w:val="00CD0B12"/>
    <w:rsid w:val="00CD46C1"/>
    <w:rsid w:val="00CD5636"/>
    <w:rsid w:val="00CE0231"/>
    <w:rsid w:val="00CE0806"/>
    <w:rsid w:val="00CF47AE"/>
    <w:rsid w:val="00CF642E"/>
    <w:rsid w:val="00CF6DB9"/>
    <w:rsid w:val="00D01EBE"/>
    <w:rsid w:val="00D02E27"/>
    <w:rsid w:val="00D0660E"/>
    <w:rsid w:val="00D13FE2"/>
    <w:rsid w:val="00D14498"/>
    <w:rsid w:val="00D15DB3"/>
    <w:rsid w:val="00D169B0"/>
    <w:rsid w:val="00D21A18"/>
    <w:rsid w:val="00D21CEF"/>
    <w:rsid w:val="00D24033"/>
    <w:rsid w:val="00D24E65"/>
    <w:rsid w:val="00D26C13"/>
    <w:rsid w:val="00D303CF"/>
    <w:rsid w:val="00D30C4E"/>
    <w:rsid w:val="00D3112B"/>
    <w:rsid w:val="00D319E8"/>
    <w:rsid w:val="00D31F88"/>
    <w:rsid w:val="00D40EDA"/>
    <w:rsid w:val="00D43861"/>
    <w:rsid w:val="00D4525F"/>
    <w:rsid w:val="00D45D4C"/>
    <w:rsid w:val="00D46EE9"/>
    <w:rsid w:val="00D52467"/>
    <w:rsid w:val="00D539FE"/>
    <w:rsid w:val="00D5458E"/>
    <w:rsid w:val="00D55AF0"/>
    <w:rsid w:val="00D607B5"/>
    <w:rsid w:val="00D60F8C"/>
    <w:rsid w:val="00D61590"/>
    <w:rsid w:val="00D6341E"/>
    <w:rsid w:val="00D66807"/>
    <w:rsid w:val="00D707E5"/>
    <w:rsid w:val="00D75286"/>
    <w:rsid w:val="00D75C33"/>
    <w:rsid w:val="00D7632B"/>
    <w:rsid w:val="00D76DE4"/>
    <w:rsid w:val="00D77570"/>
    <w:rsid w:val="00D863FF"/>
    <w:rsid w:val="00D90130"/>
    <w:rsid w:val="00D97BC1"/>
    <w:rsid w:val="00DB0B00"/>
    <w:rsid w:val="00DB0B31"/>
    <w:rsid w:val="00DB49DB"/>
    <w:rsid w:val="00DB5A5A"/>
    <w:rsid w:val="00DC0237"/>
    <w:rsid w:val="00DC25D4"/>
    <w:rsid w:val="00DC3168"/>
    <w:rsid w:val="00DC4318"/>
    <w:rsid w:val="00DC67D4"/>
    <w:rsid w:val="00DC6C39"/>
    <w:rsid w:val="00DD0B80"/>
    <w:rsid w:val="00DD0F11"/>
    <w:rsid w:val="00DE0BE2"/>
    <w:rsid w:val="00DE3233"/>
    <w:rsid w:val="00DE538C"/>
    <w:rsid w:val="00DE53C7"/>
    <w:rsid w:val="00DE7C10"/>
    <w:rsid w:val="00DE7CA1"/>
    <w:rsid w:val="00E04353"/>
    <w:rsid w:val="00E04D7C"/>
    <w:rsid w:val="00E14770"/>
    <w:rsid w:val="00E1504E"/>
    <w:rsid w:val="00E163DC"/>
    <w:rsid w:val="00E215C0"/>
    <w:rsid w:val="00E2259D"/>
    <w:rsid w:val="00E25FDB"/>
    <w:rsid w:val="00E27537"/>
    <w:rsid w:val="00E30326"/>
    <w:rsid w:val="00E308BC"/>
    <w:rsid w:val="00E363A5"/>
    <w:rsid w:val="00E403F4"/>
    <w:rsid w:val="00E4189F"/>
    <w:rsid w:val="00E42B64"/>
    <w:rsid w:val="00E44743"/>
    <w:rsid w:val="00E45E53"/>
    <w:rsid w:val="00E50530"/>
    <w:rsid w:val="00E566E8"/>
    <w:rsid w:val="00E57F66"/>
    <w:rsid w:val="00E60811"/>
    <w:rsid w:val="00E62317"/>
    <w:rsid w:val="00E63600"/>
    <w:rsid w:val="00E63FED"/>
    <w:rsid w:val="00E670F4"/>
    <w:rsid w:val="00E73DFD"/>
    <w:rsid w:val="00E74390"/>
    <w:rsid w:val="00E75782"/>
    <w:rsid w:val="00E765E2"/>
    <w:rsid w:val="00E76C59"/>
    <w:rsid w:val="00E811FE"/>
    <w:rsid w:val="00E907AE"/>
    <w:rsid w:val="00E90A1D"/>
    <w:rsid w:val="00E91E34"/>
    <w:rsid w:val="00E923E0"/>
    <w:rsid w:val="00E92428"/>
    <w:rsid w:val="00E94405"/>
    <w:rsid w:val="00E946C7"/>
    <w:rsid w:val="00E96AC5"/>
    <w:rsid w:val="00EA0BFC"/>
    <w:rsid w:val="00EA61AD"/>
    <w:rsid w:val="00EA73E2"/>
    <w:rsid w:val="00EB1621"/>
    <w:rsid w:val="00EB21BD"/>
    <w:rsid w:val="00EB5101"/>
    <w:rsid w:val="00EB5CCA"/>
    <w:rsid w:val="00EC199F"/>
    <w:rsid w:val="00EC20D1"/>
    <w:rsid w:val="00ED0303"/>
    <w:rsid w:val="00ED4080"/>
    <w:rsid w:val="00EF3B03"/>
    <w:rsid w:val="00EF3DC2"/>
    <w:rsid w:val="00EF5720"/>
    <w:rsid w:val="00EF5DAC"/>
    <w:rsid w:val="00EF744D"/>
    <w:rsid w:val="00F00973"/>
    <w:rsid w:val="00F01A14"/>
    <w:rsid w:val="00F07025"/>
    <w:rsid w:val="00F14DE2"/>
    <w:rsid w:val="00F15567"/>
    <w:rsid w:val="00F15B03"/>
    <w:rsid w:val="00F17119"/>
    <w:rsid w:val="00F202A8"/>
    <w:rsid w:val="00F2547B"/>
    <w:rsid w:val="00F31546"/>
    <w:rsid w:val="00F335C6"/>
    <w:rsid w:val="00F3445A"/>
    <w:rsid w:val="00F356B9"/>
    <w:rsid w:val="00F3664C"/>
    <w:rsid w:val="00F37A5A"/>
    <w:rsid w:val="00F415CD"/>
    <w:rsid w:val="00F41885"/>
    <w:rsid w:val="00F43A9D"/>
    <w:rsid w:val="00F55D19"/>
    <w:rsid w:val="00F57388"/>
    <w:rsid w:val="00F61CEC"/>
    <w:rsid w:val="00F633D7"/>
    <w:rsid w:val="00F65774"/>
    <w:rsid w:val="00F666ED"/>
    <w:rsid w:val="00F71C7E"/>
    <w:rsid w:val="00F72DCE"/>
    <w:rsid w:val="00F7394E"/>
    <w:rsid w:val="00F777A6"/>
    <w:rsid w:val="00F8201F"/>
    <w:rsid w:val="00F85026"/>
    <w:rsid w:val="00F919C2"/>
    <w:rsid w:val="00F92014"/>
    <w:rsid w:val="00F9223B"/>
    <w:rsid w:val="00F938F3"/>
    <w:rsid w:val="00F94D5A"/>
    <w:rsid w:val="00FA08AF"/>
    <w:rsid w:val="00FA0D68"/>
    <w:rsid w:val="00FA5D58"/>
    <w:rsid w:val="00FA6428"/>
    <w:rsid w:val="00FB29AE"/>
    <w:rsid w:val="00FB4565"/>
    <w:rsid w:val="00FC05C7"/>
    <w:rsid w:val="00FC4A37"/>
    <w:rsid w:val="00FC65C6"/>
    <w:rsid w:val="00FD2C5B"/>
    <w:rsid w:val="00FD45FF"/>
    <w:rsid w:val="00FD4FF1"/>
    <w:rsid w:val="00FD52C9"/>
    <w:rsid w:val="00FD6AA4"/>
    <w:rsid w:val="00FE0731"/>
    <w:rsid w:val="00FE1FD3"/>
    <w:rsid w:val="00FE25A9"/>
    <w:rsid w:val="00FE5082"/>
    <w:rsid w:val="00FE50CA"/>
    <w:rsid w:val="00FE5975"/>
    <w:rsid w:val="00FE5F29"/>
    <w:rsid w:val="00FE5FFC"/>
    <w:rsid w:val="00FE698A"/>
    <w:rsid w:val="00FF34E8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433BE9"/>
  <w15:docId w15:val="{35057122-A1C0-4714-8D59-50F96EB7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15B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115B5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115B5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115B5"/>
    <w:pPr>
      <w:pBdr>
        <w:top w:val="single" w:sz="6" w:space="2" w:color="0F6FC6" w:themeColor="accent1"/>
        <w:left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115B5"/>
    <w:pPr>
      <w:pBdr>
        <w:top w:val="dotted" w:sz="6" w:space="2" w:color="0F6FC6" w:themeColor="accent1"/>
        <w:left w:val="dotted" w:sz="6" w:space="2" w:color="0F6FC6" w:themeColor="accent1"/>
      </w:pBdr>
      <w:spacing w:before="300" w:after="0"/>
      <w:outlineLvl w:val="3"/>
    </w:pPr>
    <w:rPr>
      <w:caps/>
      <w:color w:val="0B5294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115B5"/>
    <w:pPr>
      <w:pBdr>
        <w:bottom w:val="single" w:sz="6" w:space="1" w:color="0F6FC6" w:themeColor="accent1"/>
      </w:pBdr>
      <w:spacing w:before="300" w:after="0"/>
      <w:outlineLvl w:val="4"/>
    </w:pPr>
    <w:rPr>
      <w:caps/>
      <w:color w:val="0B5294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115B5"/>
    <w:pPr>
      <w:pBdr>
        <w:bottom w:val="dotted" w:sz="6" w:space="1" w:color="0F6FC6" w:themeColor="accent1"/>
      </w:pBdr>
      <w:spacing w:before="300" w:after="0"/>
      <w:outlineLvl w:val="5"/>
    </w:pPr>
    <w:rPr>
      <w:caps/>
      <w:color w:val="0B5294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115B5"/>
    <w:pPr>
      <w:spacing w:before="300" w:after="0"/>
      <w:outlineLvl w:val="6"/>
    </w:pPr>
    <w:rPr>
      <w:caps/>
      <w:color w:val="0B5294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15B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115B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115B5"/>
    <w:rPr>
      <w:b/>
      <w:bCs/>
      <w:caps/>
      <w:color w:val="FFFFFF" w:themeColor="background1"/>
      <w:spacing w:val="15"/>
      <w:shd w:val="clear" w:color="auto" w:fill="0F6FC6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115B5"/>
    <w:rPr>
      <w:caps/>
      <w:spacing w:val="15"/>
      <w:shd w:val="clear" w:color="auto" w:fill="C7E2FA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115B5"/>
    <w:rPr>
      <w:caps/>
      <w:color w:val="073662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115B5"/>
    <w:rPr>
      <w:caps/>
      <w:color w:val="0B5294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15B5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115B5"/>
    <w:rPr>
      <w:i/>
      <w:caps/>
      <w:spacing w:val="10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A115B5"/>
    <w:pPr>
      <w:spacing w:before="720"/>
    </w:pPr>
    <w:rPr>
      <w:caps/>
      <w:color w:val="0F6FC6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115B5"/>
    <w:rPr>
      <w:caps/>
      <w:color w:val="0F6FC6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115B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115B5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A115B5"/>
    <w:rPr>
      <w:b/>
      <w:bCs/>
    </w:rPr>
  </w:style>
  <w:style w:type="character" w:styleId="Enfasicorsivo">
    <w:name w:val="Emphasis"/>
    <w:uiPriority w:val="20"/>
    <w:qFormat/>
    <w:rsid w:val="00A115B5"/>
    <w:rPr>
      <w:caps/>
      <w:color w:val="073662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A115B5"/>
    <w:pPr>
      <w:spacing w:before="0" w:after="0" w:line="240" w:lineRule="auto"/>
    </w:pPr>
  </w:style>
  <w:style w:type="paragraph" w:styleId="Paragrafoelenco">
    <w:name w:val="List Paragraph"/>
    <w:basedOn w:val="Normale"/>
    <w:uiPriority w:val="34"/>
    <w:qFormat/>
    <w:rsid w:val="00A115B5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115B5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115B5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115B5"/>
    <w:pPr>
      <w:pBdr>
        <w:top w:val="single" w:sz="4" w:space="10" w:color="0F6FC6" w:themeColor="accent1"/>
        <w:left w:val="single" w:sz="4" w:space="10" w:color="0F6FC6" w:themeColor="accent1"/>
      </w:pBdr>
      <w:spacing w:after="0"/>
      <w:ind w:left="1296" w:right="1152"/>
      <w:jc w:val="both"/>
    </w:pPr>
    <w:rPr>
      <w:i/>
      <w:iCs/>
      <w:color w:val="0F6FC6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115B5"/>
    <w:rPr>
      <w:i/>
      <w:iCs/>
      <w:color w:val="0F6FC6" w:themeColor="accent1"/>
      <w:sz w:val="20"/>
      <w:szCs w:val="20"/>
    </w:rPr>
  </w:style>
  <w:style w:type="character" w:styleId="Enfasidelicata">
    <w:name w:val="Subtle Emphasis"/>
    <w:uiPriority w:val="19"/>
    <w:qFormat/>
    <w:rsid w:val="00A115B5"/>
    <w:rPr>
      <w:i/>
      <w:iCs/>
      <w:color w:val="073662" w:themeColor="accent1" w:themeShade="7F"/>
    </w:rPr>
  </w:style>
  <w:style w:type="character" w:styleId="Enfasiintensa">
    <w:name w:val="Intense Emphasis"/>
    <w:uiPriority w:val="21"/>
    <w:qFormat/>
    <w:rsid w:val="00A115B5"/>
    <w:rPr>
      <w:b/>
      <w:bCs/>
      <w:caps/>
      <w:color w:val="073662" w:themeColor="accent1" w:themeShade="7F"/>
      <w:spacing w:val="10"/>
    </w:rPr>
  </w:style>
  <w:style w:type="character" w:styleId="Riferimentodelicato">
    <w:name w:val="Subtle Reference"/>
    <w:uiPriority w:val="31"/>
    <w:qFormat/>
    <w:rsid w:val="00A115B5"/>
    <w:rPr>
      <w:b/>
      <w:bCs/>
      <w:color w:val="0F6FC6" w:themeColor="accent1"/>
    </w:rPr>
  </w:style>
  <w:style w:type="character" w:styleId="Riferimentointenso">
    <w:name w:val="Intense Reference"/>
    <w:uiPriority w:val="32"/>
    <w:qFormat/>
    <w:rsid w:val="00A115B5"/>
    <w:rPr>
      <w:b/>
      <w:bCs/>
      <w:i/>
      <w:iCs/>
      <w:caps/>
      <w:color w:val="0F6FC6" w:themeColor="accent1"/>
    </w:rPr>
  </w:style>
  <w:style w:type="character" w:styleId="Titolodellibro">
    <w:name w:val="Book Title"/>
    <w:uiPriority w:val="33"/>
    <w:qFormat/>
    <w:rsid w:val="00A115B5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115B5"/>
    <w:pPr>
      <w:outlineLvl w:val="9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A115B5"/>
    <w:rPr>
      <w:b/>
      <w:bCs/>
      <w:color w:val="0B5294" w:themeColor="accent1" w:themeShade="BF"/>
      <w:sz w:val="16"/>
      <w:szCs w:val="16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115B5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47E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47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446D6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MAPC2\OneDrive\Condivisa\Cucina\MENU\Men&#249;%20passati\MODELLO%20MENU\Men&#249;%20settimana.dotx" TargetMode="Externa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00B050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27AD4-DA36-4812-BB31-9ABEE568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Menù settimana</Template>
  <TotalTime>50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Lenovo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IRMAPC2</dc:creator>
  <cp:lastModifiedBy>Nadia Tunesi</cp:lastModifiedBy>
  <cp:revision>62</cp:revision>
  <cp:lastPrinted>2020-08-26T12:36:00Z</cp:lastPrinted>
  <dcterms:created xsi:type="dcterms:W3CDTF">2022-01-27T11:57:00Z</dcterms:created>
  <dcterms:modified xsi:type="dcterms:W3CDTF">2022-05-17T06:44:00Z</dcterms:modified>
</cp:coreProperties>
</file>