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24EF6E5F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2F1D9E">
        <w:rPr>
          <w:sz w:val="50"/>
          <w:szCs w:val="50"/>
          <w:lang w:val="it-CH"/>
        </w:rPr>
        <w:t>04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 xml:space="preserve">.22 – </w:t>
      </w:r>
      <w:r w:rsidR="002F1D9E">
        <w:rPr>
          <w:sz w:val="50"/>
          <w:szCs w:val="50"/>
          <w:lang w:val="it-CH"/>
        </w:rPr>
        <w:t>08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0"/>
        <w:gridCol w:w="4762"/>
      </w:tblGrid>
      <w:tr w:rsidR="008542F0" w:rsidRPr="00763E06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4A8D5BC2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04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5357D4A7" w14:textId="75488C51" w:rsidR="007B5FAE" w:rsidRPr="009A39CF" w:rsidRDefault="00246E51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proofErr w:type="spellStart"/>
            <w:r>
              <w:rPr>
                <w:bCs/>
                <w:sz w:val="28"/>
                <w:szCs w:val="28"/>
                <w:lang w:val="it-CH"/>
              </w:rPr>
              <w:t>Roast</w:t>
            </w:r>
            <w:proofErr w:type="spellEnd"/>
            <w:r>
              <w:rPr>
                <w:bCs/>
                <w:sz w:val="28"/>
                <w:szCs w:val="28"/>
                <w:lang w:val="it-CH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it-CH"/>
              </w:rPr>
              <w:t>beef</w:t>
            </w:r>
            <w:proofErr w:type="spellEnd"/>
            <w:r>
              <w:rPr>
                <w:bCs/>
                <w:sz w:val="28"/>
                <w:szCs w:val="28"/>
                <w:lang w:val="it-CH"/>
              </w:rPr>
              <w:t xml:space="preserve"> e pomodorini</w:t>
            </w:r>
          </w:p>
          <w:p w14:paraId="71CF75BB" w14:textId="77777777" w:rsidR="00E96AC5" w:rsidRPr="00455719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801D229" w14:textId="0656E03F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DE588B5" w14:textId="77777777" w:rsidR="00246E51" w:rsidRDefault="00246E51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1131EE18" w14:textId="790DEC01" w:rsidR="0025379E" w:rsidRDefault="0025379E" w:rsidP="0025379E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uva e biscotti</w:t>
            </w:r>
          </w:p>
          <w:p w14:paraId="46A4770D" w14:textId="4FC7AB35" w:rsidR="008542F0" w:rsidRPr="0025379E" w:rsidRDefault="0025379E" w:rsidP="0025379E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proofErr w:type="gramStart"/>
            <w:r w:rsidR="00763E06">
              <w:rPr>
                <w:b/>
                <w:bCs/>
                <w:i/>
                <w:sz w:val="24"/>
                <w:szCs w:val="24"/>
                <w:lang w:val="it-CH"/>
              </w:rPr>
              <w:t xml:space="preserve">pop </w:t>
            </w:r>
            <w:proofErr w:type="spellStart"/>
            <w:r w:rsidR="00763E06">
              <w:rPr>
                <w:b/>
                <w:bCs/>
                <w:i/>
                <w:sz w:val="24"/>
                <w:szCs w:val="24"/>
                <w:lang w:val="it-CH"/>
              </w:rPr>
              <w:t>corn</w:t>
            </w:r>
            <w:proofErr w:type="spellEnd"/>
            <w:proofErr w:type="gramEnd"/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3EFBB623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05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4E6E559" w14:textId="4890AFBF" w:rsidR="00246E51" w:rsidRDefault="00246E51" w:rsidP="00246E51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proofErr w:type="spellStart"/>
            <w:r>
              <w:rPr>
                <w:bCs/>
                <w:sz w:val="28"/>
                <w:szCs w:val="28"/>
                <w:lang w:val="it-CH"/>
              </w:rPr>
              <w:t>Cous</w:t>
            </w:r>
            <w:proofErr w:type="spellEnd"/>
            <w:r>
              <w:rPr>
                <w:bCs/>
                <w:sz w:val="28"/>
                <w:szCs w:val="28"/>
                <w:lang w:val="it-CH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it-CH"/>
              </w:rPr>
              <w:t>Cous</w:t>
            </w:r>
            <w:proofErr w:type="spellEnd"/>
            <w:r>
              <w:rPr>
                <w:bCs/>
                <w:sz w:val="28"/>
                <w:szCs w:val="28"/>
                <w:lang w:val="it-CH"/>
              </w:rPr>
              <w:t xml:space="preserve"> </w:t>
            </w:r>
            <w:r>
              <w:rPr>
                <w:bCs/>
                <w:sz w:val="28"/>
                <w:szCs w:val="28"/>
                <w:lang w:val="it-CH"/>
              </w:rPr>
              <w:t>alle</w:t>
            </w:r>
            <w:r>
              <w:rPr>
                <w:bCs/>
                <w:sz w:val="28"/>
                <w:szCs w:val="28"/>
                <w:lang w:val="it-CH"/>
              </w:rPr>
              <w:t xml:space="preserve"> verdure</w:t>
            </w:r>
          </w:p>
          <w:p w14:paraId="53C692FF" w14:textId="4FEC7AA5" w:rsidR="00246E51" w:rsidRPr="00027AF0" w:rsidRDefault="00246E51" w:rsidP="00246E51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Stick di formaggio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A9E406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29CEBF4" w14:textId="77777777" w:rsidR="008542F0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  <w:p w14:paraId="4D1DA9E2" w14:textId="77777777" w:rsidR="00763E06" w:rsidRDefault="00763E06" w:rsidP="00763E06">
            <w:pPr>
              <w:rPr>
                <w:i/>
                <w:sz w:val="24"/>
                <w:szCs w:val="24"/>
                <w:lang w:val="it-CH"/>
              </w:rPr>
            </w:pPr>
          </w:p>
          <w:p w14:paraId="5F9F5FDA" w14:textId="6396FA48" w:rsidR="00763E06" w:rsidRDefault="00763E06" w:rsidP="00763E0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albicocca </w:t>
            </w:r>
            <w:r w:rsidR="00C23368">
              <w:rPr>
                <w:b/>
                <w:bCs/>
                <w:i/>
                <w:sz w:val="24"/>
                <w:szCs w:val="24"/>
                <w:lang w:val="it-CH"/>
              </w:rPr>
              <w:t>e crackers</w:t>
            </w:r>
          </w:p>
          <w:p w14:paraId="7223E8D3" w14:textId="25C3010D" w:rsidR="00763E06" w:rsidRPr="00763E06" w:rsidRDefault="00763E06" w:rsidP="00763E06">
            <w:pPr>
              <w:rPr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C23368">
              <w:rPr>
                <w:b/>
                <w:bCs/>
                <w:i/>
                <w:sz w:val="24"/>
                <w:szCs w:val="24"/>
                <w:lang w:val="it-CH"/>
              </w:rPr>
              <w:t>ghiacciolo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7E4490A9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06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4D952412" w14:textId="6C0891DB" w:rsidR="008542F0" w:rsidRPr="00027AF0" w:rsidRDefault="00246E51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Prosciutto e melone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450C25D1" w14:textId="55A2C453" w:rsidR="00C23368" w:rsidRDefault="00C23368" w:rsidP="00C23368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banana e biscotti</w:t>
            </w:r>
          </w:p>
          <w:p w14:paraId="4AACA28E" w14:textId="0BBCF7CB" w:rsidR="008542F0" w:rsidRPr="00DC0237" w:rsidRDefault="00C23368" w:rsidP="00C23368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pane e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39D0DBD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07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221C3E2" w14:textId="35FEA036" w:rsidR="008542F0" w:rsidRPr="0027398C" w:rsidRDefault="00246E51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Panini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6B7AD041" w14:textId="5D187934" w:rsidR="00C23368" w:rsidRDefault="00C23368" w:rsidP="00C23368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pesca e </w:t>
            </w:r>
            <w:r w:rsidR="00230A06">
              <w:rPr>
                <w:b/>
                <w:bCs/>
                <w:i/>
                <w:sz w:val="24"/>
                <w:szCs w:val="24"/>
                <w:lang w:val="it-CH"/>
              </w:rPr>
              <w:t>grissini</w:t>
            </w:r>
          </w:p>
          <w:p w14:paraId="013A6753" w14:textId="1F7DF9CD" w:rsidR="008542F0" w:rsidRPr="00C23368" w:rsidRDefault="00C23368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230A06"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</w:tr>
      <w:tr w:rsidR="008542F0" w:rsidRPr="00230A06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01C1D33E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08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756389C9" w14:textId="77777777" w:rsidR="00246E51" w:rsidRPr="007B5FAE" w:rsidRDefault="00246E51" w:rsidP="00246E51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06A9E773" w14:textId="0B423779" w:rsidR="00246E51" w:rsidRPr="009A39CF" w:rsidRDefault="00246E51" w:rsidP="00246E51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Pasta pomodori e zucchine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1DECEB6" w14:textId="77777777" w:rsidR="00230A06" w:rsidRDefault="00230A06" w:rsidP="00230A0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3604DC7" w14:textId="77777777" w:rsidR="00230A06" w:rsidRDefault="00230A06" w:rsidP="00230A0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3EE4EAB1" w14:textId="6A7104DF" w:rsidR="00230A06" w:rsidRDefault="00230A06" w:rsidP="00230A06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melone e biscotti</w:t>
            </w:r>
          </w:p>
          <w:p w14:paraId="1BA4A730" w14:textId="622AD583" w:rsidR="008542F0" w:rsidRPr="00230A06" w:rsidRDefault="00230A06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 w:rsidRPr="00230A06"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48A"/>
    <w:rsid w:val="00093F68"/>
    <w:rsid w:val="00097799"/>
    <w:rsid w:val="00097CD7"/>
    <w:rsid w:val="000A68B4"/>
    <w:rsid w:val="000B17CC"/>
    <w:rsid w:val="000B57FF"/>
    <w:rsid w:val="000B6383"/>
    <w:rsid w:val="000C1F88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2DAB"/>
    <w:rsid w:val="001649A0"/>
    <w:rsid w:val="001653E6"/>
    <w:rsid w:val="00165F2D"/>
    <w:rsid w:val="001662D4"/>
    <w:rsid w:val="00171D8E"/>
    <w:rsid w:val="00176613"/>
    <w:rsid w:val="001809F0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0A06"/>
    <w:rsid w:val="0023176A"/>
    <w:rsid w:val="002350FD"/>
    <w:rsid w:val="00244F61"/>
    <w:rsid w:val="00245000"/>
    <w:rsid w:val="00245593"/>
    <w:rsid w:val="00246E51"/>
    <w:rsid w:val="0024707C"/>
    <w:rsid w:val="0024757B"/>
    <w:rsid w:val="002505A2"/>
    <w:rsid w:val="00250928"/>
    <w:rsid w:val="00252365"/>
    <w:rsid w:val="0025379E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3023E6"/>
    <w:rsid w:val="003048E4"/>
    <w:rsid w:val="00313254"/>
    <w:rsid w:val="00313FF1"/>
    <w:rsid w:val="003159EA"/>
    <w:rsid w:val="00315C46"/>
    <w:rsid w:val="00317969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3E06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64AA"/>
    <w:rsid w:val="00A27292"/>
    <w:rsid w:val="00A339E9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3368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49</cp:revision>
  <cp:lastPrinted>2022-06-28T09:30:00Z</cp:lastPrinted>
  <dcterms:created xsi:type="dcterms:W3CDTF">2022-01-27T11:57:00Z</dcterms:created>
  <dcterms:modified xsi:type="dcterms:W3CDTF">2022-06-28T09:30:00Z</dcterms:modified>
</cp:coreProperties>
</file>