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02176829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F82658">
        <w:rPr>
          <w:sz w:val="50"/>
          <w:szCs w:val="50"/>
          <w:lang w:val="it-CH"/>
        </w:rPr>
        <w:t>22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 xml:space="preserve">.22 – </w:t>
      </w:r>
      <w:r w:rsidR="00F82658">
        <w:rPr>
          <w:sz w:val="50"/>
          <w:szCs w:val="50"/>
          <w:lang w:val="it-CH"/>
        </w:rPr>
        <w:t>26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0"/>
        <w:gridCol w:w="4772"/>
      </w:tblGrid>
      <w:tr w:rsidR="008542F0" w:rsidRPr="008C232B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BE15C41" w14:textId="12166715" w:rsidR="0022200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F82658">
              <w:rPr>
                <w:b/>
                <w:sz w:val="28"/>
                <w:szCs w:val="28"/>
                <w:u w:val="single"/>
                <w:lang w:val="it-CH"/>
              </w:rPr>
              <w:t>22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.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0</w:t>
            </w:r>
            <w:r w:rsidR="001613C9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4FDE8287" w14:textId="77777777" w:rsidR="00F82658" w:rsidRDefault="00F82658" w:rsidP="00F82658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6BBFF52" w14:textId="266EEAA6" w:rsidR="00F82658" w:rsidRPr="00F82658" w:rsidRDefault="00F82658" w:rsidP="00F82658">
            <w:pPr>
              <w:pStyle w:val="Paragrafoelenco"/>
              <w:numPr>
                <w:ilvl w:val="0"/>
                <w:numId w:val="14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Insalata mista</w:t>
            </w:r>
          </w:p>
          <w:p w14:paraId="35C21A0E" w14:textId="6ED64FF7" w:rsidR="00F82658" w:rsidRPr="00F82658" w:rsidRDefault="00F82658" w:rsidP="00F82658">
            <w:pPr>
              <w:pStyle w:val="Paragrafoelenco"/>
              <w:numPr>
                <w:ilvl w:val="0"/>
                <w:numId w:val="14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 xml:space="preserve">Pasta in insalata </w:t>
            </w:r>
          </w:p>
          <w:p w14:paraId="1506675F" w14:textId="132A35BC" w:rsidR="00F82658" w:rsidRPr="00F82658" w:rsidRDefault="00F82658" w:rsidP="00F82658">
            <w:pPr>
              <w:pStyle w:val="Paragrafoelenco"/>
              <w:numPr>
                <w:ilvl w:val="0"/>
                <w:numId w:val="14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0B5E78AC" w14:textId="77777777" w:rsidR="0022200C" w:rsidRDefault="0022200C" w:rsidP="0022200C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F99BD82" w14:textId="77777777" w:rsidR="009E3EBF" w:rsidRDefault="009E3EBF" w:rsidP="009E3EBF">
            <w:pPr>
              <w:ind w:firstLine="708"/>
              <w:rPr>
                <w:bCs/>
                <w:sz w:val="28"/>
                <w:szCs w:val="28"/>
                <w:lang w:val="it-CH"/>
              </w:rPr>
            </w:pPr>
          </w:p>
          <w:p w14:paraId="11B34552" w14:textId="6A807A68" w:rsidR="008542F0" w:rsidRPr="00123D57" w:rsidRDefault="008542F0" w:rsidP="009E3EBF">
            <w:pPr>
              <w:ind w:firstLine="708"/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06187696" w14:textId="77777777" w:rsidR="0022200C" w:rsidRPr="0022200C" w:rsidRDefault="0022200C" w:rsidP="0022200C">
            <w:pPr>
              <w:rPr>
                <w:bCs/>
                <w:sz w:val="28"/>
                <w:szCs w:val="28"/>
                <w:lang w:val="it-CH"/>
              </w:rPr>
            </w:pPr>
          </w:p>
          <w:p w14:paraId="093DF343" w14:textId="77777777" w:rsidR="0090037B" w:rsidRDefault="0090037B" w:rsidP="0090037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mela e biscotti</w:t>
            </w:r>
          </w:p>
          <w:p w14:paraId="46A4770D" w14:textId="7440ED75" w:rsidR="008542F0" w:rsidRPr="0090037B" w:rsidRDefault="0090037B" w:rsidP="0090037B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yogurt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5773573D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F82658">
              <w:rPr>
                <w:b/>
                <w:sz w:val="28"/>
                <w:szCs w:val="28"/>
                <w:u w:val="single"/>
                <w:lang w:val="it-CH"/>
              </w:rPr>
              <w:t>23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24DE552D" w:rsidR="008542F0" w:rsidRPr="009E3EBF" w:rsidRDefault="00F82658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1667C37C" w14:textId="77777777" w:rsidR="0090037B" w:rsidRDefault="0090037B" w:rsidP="0090037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4DD318DB" w14:textId="77777777" w:rsidR="0090037B" w:rsidRDefault="0090037B" w:rsidP="0090037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BD90542" w14:textId="77777777" w:rsidR="0090037B" w:rsidRDefault="0090037B" w:rsidP="0090037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F068DFA" w14:textId="77777777" w:rsidR="0090037B" w:rsidRDefault="0090037B" w:rsidP="0090037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6A54B6E" w14:textId="77777777" w:rsidR="0090037B" w:rsidRDefault="0090037B" w:rsidP="0090037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8A31F96" w14:textId="77777777" w:rsidR="0090037B" w:rsidRDefault="0090037B" w:rsidP="0090037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E2F1499" w14:textId="77777777" w:rsidR="0090037B" w:rsidRDefault="0090037B" w:rsidP="0090037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0537B5AB" w14:textId="3C9F0501" w:rsidR="0090037B" w:rsidRDefault="0090037B" w:rsidP="0090037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</w:t>
            </w:r>
            <w:r w:rsidR="008C232B">
              <w:rPr>
                <w:b/>
                <w:bCs/>
                <w:i/>
                <w:sz w:val="24"/>
                <w:szCs w:val="24"/>
                <w:lang w:val="it-CH"/>
              </w:rPr>
              <w:t>one e crackers</w:t>
            </w:r>
          </w:p>
          <w:p w14:paraId="7223E8D3" w14:textId="1C17E831" w:rsidR="008542F0" w:rsidRPr="00D55AF0" w:rsidRDefault="0090037B" w:rsidP="0090037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g</w:t>
            </w:r>
            <w:r w:rsidR="008C232B">
              <w:rPr>
                <w:b/>
                <w:bCs/>
                <w:i/>
                <w:sz w:val="24"/>
                <w:szCs w:val="24"/>
                <w:lang w:val="it-CH"/>
              </w:rPr>
              <w:t>hiacciolo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29F8D8A4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F82658">
              <w:rPr>
                <w:b/>
                <w:sz w:val="28"/>
                <w:szCs w:val="28"/>
                <w:u w:val="single"/>
                <w:lang w:val="it-CH"/>
              </w:rPr>
              <w:t>24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4E1F62A1" w:rsidR="008542F0" w:rsidRDefault="00D41E87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</w:t>
            </w:r>
            <w:r w:rsidR="00F82658">
              <w:rPr>
                <w:bCs/>
                <w:sz w:val="28"/>
                <w:szCs w:val="28"/>
                <w:lang w:val="it-CH"/>
              </w:rPr>
              <w:t>izza</w:t>
            </w:r>
          </w:p>
          <w:p w14:paraId="22EDDF62" w14:textId="69EC2B4B" w:rsidR="002F7B24" w:rsidRPr="00027AF0" w:rsidRDefault="002F7B2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78493E4E" w14:textId="6F7ED93E" w:rsidR="008C232B" w:rsidRDefault="008C232B" w:rsidP="008C232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susine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AACA28E" w14:textId="2835BDC1" w:rsidR="008542F0" w:rsidRPr="00DC0237" w:rsidRDefault="008C232B" w:rsidP="008C232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pane e marmellata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0C48A550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F82658">
              <w:rPr>
                <w:b/>
                <w:sz w:val="28"/>
                <w:szCs w:val="28"/>
                <w:u w:val="single"/>
                <w:lang w:val="it-CH"/>
              </w:rPr>
              <w:t>25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7725F0E" w14:textId="32C02B46" w:rsidR="00320DEC" w:rsidRDefault="00F82658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Risotto al pomodoro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A3246BF" w14:textId="77777777" w:rsidR="00F919C2" w:rsidRDefault="00F919C2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2F087A3A" w14:textId="3006CC9B" w:rsidR="008C232B" w:rsidRDefault="008C232B" w:rsidP="008C232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A8797B">
              <w:rPr>
                <w:b/>
                <w:bCs/>
                <w:i/>
                <w:sz w:val="24"/>
                <w:szCs w:val="24"/>
                <w:lang w:val="it-CH"/>
              </w:rPr>
              <w:t>uva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013A6753" w14:textId="7345C2D5" w:rsidR="008542F0" w:rsidRPr="00DC0237" w:rsidRDefault="008C232B" w:rsidP="008C232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gelato</w:t>
            </w:r>
          </w:p>
        </w:tc>
      </w:tr>
      <w:tr w:rsidR="008542F0" w:rsidRPr="00A8797B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72B1DB18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F82658">
              <w:rPr>
                <w:b/>
                <w:sz w:val="28"/>
                <w:szCs w:val="28"/>
                <w:u w:val="single"/>
                <w:lang w:val="it-CH"/>
              </w:rPr>
              <w:t>26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D4953CF" w14:textId="77777777" w:rsidR="008542F0" w:rsidRDefault="008542F0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2A0B89A7" w14:textId="77777777" w:rsidR="00A8797B" w:rsidRDefault="00A8797B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52EF1993" w14:textId="77777777" w:rsidR="00A8797B" w:rsidRDefault="00A8797B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6E34FBBF" w14:textId="77777777" w:rsidR="00A8797B" w:rsidRDefault="00A8797B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531078D4" w14:textId="29B6AD1D" w:rsidR="00A8797B" w:rsidRDefault="00A8797B" w:rsidP="00A8797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albicocca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grissini</w:t>
            </w:r>
          </w:p>
          <w:p w14:paraId="1BA4A730" w14:textId="6D6989EB" w:rsidR="00A8797B" w:rsidRPr="00244F61" w:rsidRDefault="00A8797B" w:rsidP="00A8797B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anguria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04"/>
    <w:multiLevelType w:val="hybridMultilevel"/>
    <w:tmpl w:val="3ED84F0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5B2"/>
    <w:multiLevelType w:val="hybridMultilevel"/>
    <w:tmpl w:val="4B9634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30FC"/>
    <w:multiLevelType w:val="hybridMultilevel"/>
    <w:tmpl w:val="DED0608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1CF"/>
    <w:multiLevelType w:val="hybridMultilevel"/>
    <w:tmpl w:val="33E427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50C08"/>
    <w:multiLevelType w:val="hybridMultilevel"/>
    <w:tmpl w:val="6ACEE11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7AB9"/>
    <w:multiLevelType w:val="hybridMultilevel"/>
    <w:tmpl w:val="B9A47596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10"/>
  </w:num>
  <w:num w:numId="2" w16cid:durableId="378406821">
    <w:abstractNumId w:val="5"/>
  </w:num>
  <w:num w:numId="3" w16cid:durableId="1447652631">
    <w:abstractNumId w:val="1"/>
  </w:num>
  <w:num w:numId="4" w16cid:durableId="122698521">
    <w:abstractNumId w:val="12"/>
  </w:num>
  <w:num w:numId="5" w16cid:durableId="86006830">
    <w:abstractNumId w:val="8"/>
  </w:num>
  <w:num w:numId="6" w16cid:durableId="639194707">
    <w:abstractNumId w:val="2"/>
  </w:num>
  <w:num w:numId="7" w16cid:durableId="213661620">
    <w:abstractNumId w:val="4"/>
  </w:num>
  <w:num w:numId="8" w16cid:durableId="1258489382">
    <w:abstractNumId w:val="5"/>
  </w:num>
  <w:num w:numId="9" w16cid:durableId="1618415322">
    <w:abstractNumId w:val="0"/>
  </w:num>
  <w:num w:numId="10" w16cid:durableId="1503083473">
    <w:abstractNumId w:val="11"/>
  </w:num>
  <w:num w:numId="11" w16cid:durableId="886800214">
    <w:abstractNumId w:val="9"/>
  </w:num>
  <w:num w:numId="12" w16cid:durableId="1518537509">
    <w:abstractNumId w:val="6"/>
  </w:num>
  <w:num w:numId="13" w16cid:durableId="1326275023">
    <w:abstractNumId w:val="3"/>
  </w:num>
  <w:num w:numId="14" w16cid:durableId="297878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3BFF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5F6C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13C9"/>
    <w:rsid w:val="00162DAB"/>
    <w:rsid w:val="001649A0"/>
    <w:rsid w:val="001653E6"/>
    <w:rsid w:val="00165F2D"/>
    <w:rsid w:val="001662D4"/>
    <w:rsid w:val="00171D8E"/>
    <w:rsid w:val="00176613"/>
    <w:rsid w:val="001809F0"/>
    <w:rsid w:val="001847F5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200C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2F7B24"/>
    <w:rsid w:val="00301D8A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445D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ADF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6BE6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6A4D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16C5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1614F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232B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037B"/>
    <w:rsid w:val="00901443"/>
    <w:rsid w:val="00901582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D5362"/>
    <w:rsid w:val="009D53EB"/>
    <w:rsid w:val="009E3EBF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4BEA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3FD4"/>
    <w:rsid w:val="00A857CB"/>
    <w:rsid w:val="00A86DF9"/>
    <w:rsid w:val="00A8797B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42E1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6B91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1F88"/>
    <w:rsid w:val="00D40EDA"/>
    <w:rsid w:val="00D41E87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33E2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2658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60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77</cp:revision>
  <cp:lastPrinted>2020-08-26T12:36:00Z</cp:lastPrinted>
  <dcterms:created xsi:type="dcterms:W3CDTF">2022-01-27T11:57:00Z</dcterms:created>
  <dcterms:modified xsi:type="dcterms:W3CDTF">2022-05-17T07:30:00Z</dcterms:modified>
</cp:coreProperties>
</file>