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5811" w14:textId="761A9749" w:rsidR="008542F0" w:rsidRDefault="008542F0" w:rsidP="008542F0">
      <w:pPr>
        <w:pStyle w:val="Titolo2"/>
        <w:shd w:val="clear" w:color="auto" w:fill="10CF9B" w:themeFill="accent4"/>
        <w:jc w:val="center"/>
        <w:rPr>
          <w:sz w:val="50"/>
          <w:szCs w:val="50"/>
          <w:lang w:val="it-CH"/>
        </w:rPr>
      </w:pPr>
      <w:r>
        <w:rPr>
          <w:sz w:val="50"/>
          <w:szCs w:val="50"/>
          <w:lang w:val="it-CH"/>
        </w:rPr>
        <w:t xml:space="preserve">MENU SETTIMANA </w:t>
      </w:r>
      <w:r w:rsidR="004527F3">
        <w:rPr>
          <w:sz w:val="50"/>
          <w:szCs w:val="50"/>
          <w:lang w:val="it-CH"/>
        </w:rPr>
        <w:t>11</w:t>
      </w:r>
      <w:r>
        <w:rPr>
          <w:sz w:val="50"/>
          <w:szCs w:val="50"/>
          <w:lang w:val="it-CH"/>
        </w:rPr>
        <w:t>.0</w:t>
      </w:r>
      <w:r w:rsidR="002F1D9E">
        <w:rPr>
          <w:sz w:val="50"/>
          <w:szCs w:val="50"/>
          <w:lang w:val="it-CH"/>
        </w:rPr>
        <w:t>7</w:t>
      </w:r>
      <w:r>
        <w:rPr>
          <w:sz w:val="50"/>
          <w:szCs w:val="50"/>
          <w:lang w:val="it-CH"/>
        </w:rPr>
        <w:t xml:space="preserve">.22 – </w:t>
      </w:r>
      <w:r w:rsidR="009A26BB">
        <w:rPr>
          <w:sz w:val="50"/>
          <w:szCs w:val="50"/>
          <w:lang w:val="it-CH"/>
        </w:rPr>
        <w:t>15</w:t>
      </w:r>
      <w:r>
        <w:rPr>
          <w:sz w:val="50"/>
          <w:szCs w:val="50"/>
          <w:lang w:val="it-CH"/>
        </w:rPr>
        <w:t>.0</w:t>
      </w:r>
      <w:r w:rsidR="002F1D9E">
        <w:rPr>
          <w:sz w:val="50"/>
          <w:szCs w:val="50"/>
          <w:lang w:val="it-CH"/>
        </w:rPr>
        <w:t>7</w:t>
      </w:r>
      <w:r>
        <w:rPr>
          <w:sz w:val="50"/>
          <w:szCs w:val="50"/>
          <w:lang w:val="it-CH"/>
        </w:rPr>
        <w:t>.22</w:t>
      </w:r>
    </w:p>
    <w:p w14:paraId="136B2D3D" w14:textId="77777777" w:rsidR="008542F0" w:rsidRDefault="008542F0" w:rsidP="008542F0">
      <w:pPr>
        <w:rPr>
          <w:b/>
          <w:sz w:val="28"/>
          <w:szCs w:val="28"/>
          <w:u w:val="single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68"/>
        <w:gridCol w:w="4764"/>
      </w:tblGrid>
      <w:tr w:rsidR="008542F0" w:rsidRPr="00B12DF5" w14:paraId="66A7CB5B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1B34552" w14:textId="68BB5C42" w:rsidR="008542F0" w:rsidRPr="00123D57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Lunedì </w:t>
            </w:r>
            <w:r w:rsidR="00320DEC">
              <w:rPr>
                <w:b/>
                <w:sz w:val="28"/>
                <w:szCs w:val="28"/>
                <w:u w:val="single"/>
                <w:lang w:val="it-CH"/>
              </w:rPr>
              <w:t>11</w:t>
            </w:r>
            <w:r w:rsidR="00973E64"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</w:p>
          <w:p w14:paraId="25770B32" w14:textId="77777777" w:rsidR="008542F0" w:rsidRPr="007B5FAE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5357D4A7" w14:textId="67B505EC" w:rsidR="007B5FAE" w:rsidRPr="009A39CF" w:rsidRDefault="00CD0B12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Pasta in insalata</w:t>
            </w:r>
          </w:p>
          <w:p w14:paraId="7F78CA9C" w14:textId="75621647" w:rsidR="008542F0" w:rsidRPr="00E96AC5" w:rsidRDefault="00E96AC5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71CF75BB" w14:textId="77777777" w:rsidR="00E96AC5" w:rsidRPr="00455719" w:rsidRDefault="00E96AC5" w:rsidP="00E96AC5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5801D229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8E842BD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4BDCAE48" w14:textId="30B0C77E" w:rsidR="00B12DF5" w:rsidRDefault="00B12DF5" w:rsidP="00B12DF5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mela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e biscotti</w:t>
            </w:r>
          </w:p>
          <w:p w14:paraId="46A4770D" w14:textId="170C9C9A" w:rsidR="008542F0" w:rsidRPr="00B12DF5" w:rsidRDefault="00B12DF5" w:rsidP="00B12DF5">
            <w:pPr>
              <w:jc w:val="both"/>
              <w:rPr>
                <w:sz w:val="28"/>
                <w:szCs w:val="28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yogurt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A47289" w14:textId="0B986300" w:rsidR="008542F0" w:rsidRDefault="008542F0" w:rsidP="00B401C6">
            <w:pPr>
              <w:rPr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Martedì </w:t>
            </w:r>
            <w:r w:rsidR="00320DEC">
              <w:rPr>
                <w:b/>
                <w:sz w:val="28"/>
                <w:szCs w:val="28"/>
                <w:u w:val="single"/>
                <w:lang w:val="it-CH"/>
              </w:rPr>
              <w:t>12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5E01D3FA" w14:textId="77777777" w:rsidR="00E96AC5" w:rsidRPr="00E96AC5" w:rsidRDefault="00E96AC5" w:rsidP="00E96AC5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38CAD640" w14:textId="661F3C8C" w:rsidR="008542F0" w:rsidRPr="00455719" w:rsidRDefault="007B649B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Pranzo al sacco</w:t>
            </w:r>
          </w:p>
          <w:p w14:paraId="2487C37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07622125" w14:textId="77777777" w:rsidR="008542F0" w:rsidRPr="00144D8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A9E4069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45F6CF6" w14:textId="77777777" w:rsidR="008542F0" w:rsidRDefault="008542F0" w:rsidP="00B401C6">
            <w:pPr>
              <w:rPr>
                <w:i/>
                <w:sz w:val="24"/>
                <w:szCs w:val="24"/>
                <w:lang w:val="it-CH"/>
              </w:rPr>
            </w:pPr>
          </w:p>
          <w:p w14:paraId="2729198F" w14:textId="77777777" w:rsidR="00B12DF5" w:rsidRDefault="00B12DF5" w:rsidP="00B12DF5">
            <w:pPr>
              <w:rPr>
                <w:i/>
                <w:sz w:val="24"/>
                <w:szCs w:val="24"/>
                <w:lang w:val="it-CH"/>
              </w:rPr>
            </w:pPr>
          </w:p>
          <w:p w14:paraId="50C3CD2C" w14:textId="670C6342" w:rsidR="00B12DF5" w:rsidRDefault="00B12DF5" w:rsidP="00B12DF5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 w:rsidR="0095305E">
              <w:rPr>
                <w:b/>
                <w:bCs/>
                <w:i/>
                <w:sz w:val="24"/>
                <w:szCs w:val="24"/>
                <w:lang w:val="it-CH"/>
              </w:rPr>
              <w:t>pesca e grissini</w:t>
            </w:r>
          </w:p>
          <w:p w14:paraId="7223E8D3" w14:textId="5349BC4F" w:rsidR="00B12DF5" w:rsidRPr="00B12DF5" w:rsidRDefault="00B12DF5" w:rsidP="00B12DF5">
            <w:pPr>
              <w:rPr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 w:rsidR="0095305E">
              <w:rPr>
                <w:b/>
                <w:bCs/>
                <w:i/>
                <w:sz w:val="24"/>
                <w:szCs w:val="24"/>
                <w:lang w:val="it-CH"/>
              </w:rPr>
              <w:t>gelato</w:t>
            </w:r>
          </w:p>
        </w:tc>
      </w:tr>
      <w:tr w:rsidR="008542F0" w:rsidRPr="00C411A7" w14:paraId="389A7B86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3140B1" w14:textId="56248C9C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Mercoledì </w:t>
            </w:r>
            <w:r w:rsidR="00320DEC">
              <w:rPr>
                <w:b/>
                <w:sz w:val="28"/>
                <w:szCs w:val="28"/>
                <w:u w:val="single"/>
                <w:lang w:val="it-CH"/>
              </w:rPr>
              <w:t>13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528BAFF3" w14:textId="77777777" w:rsidR="008542F0" w:rsidRDefault="008542F0" w:rsidP="00B401C6">
            <w:pPr>
              <w:rPr>
                <w:sz w:val="28"/>
                <w:szCs w:val="28"/>
                <w:lang w:val="it-CH"/>
              </w:rPr>
            </w:pPr>
          </w:p>
          <w:p w14:paraId="53E9DB76" w14:textId="77777777" w:rsidR="008542F0" w:rsidRPr="000E1CCE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4D952412" w14:textId="76A01C5B" w:rsidR="008542F0" w:rsidRDefault="00CD0B12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proofErr w:type="spellStart"/>
            <w:r>
              <w:rPr>
                <w:bCs/>
                <w:sz w:val="28"/>
                <w:szCs w:val="28"/>
                <w:lang w:val="it-CH"/>
              </w:rPr>
              <w:t>R</w:t>
            </w:r>
            <w:r w:rsidR="002F7B24">
              <w:rPr>
                <w:bCs/>
                <w:sz w:val="28"/>
                <w:szCs w:val="28"/>
                <w:lang w:val="it-CH"/>
              </w:rPr>
              <w:t>östi</w:t>
            </w:r>
            <w:proofErr w:type="spellEnd"/>
            <w:r w:rsidR="002F7B24">
              <w:rPr>
                <w:bCs/>
                <w:sz w:val="28"/>
                <w:szCs w:val="28"/>
                <w:lang w:val="it-CH"/>
              </w:rPr>
              <w:t xml:space="preserve"> con zucchine e formaggio</w:t>
            </w:r>
          </w:p>
          <w:p w14:paraId="22EDDF62" w14:textId="69EC2B4B" w:rsidR="002F7B24" w:rsidRPr="00027AF0" w:rsidRDefault="002F7B24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1ED20AF3" w14:textId="77777777" w:rsidR="008542F0" w:rsidRDefault="008542F0" w:rsidP="00B401C6">
            <w:pPr>
              <w:pStyle w:val="Paragrafoelenco"/>
              <w:rPr>
                <w:bCs/>
                <w:sz w:val="28"/>
                <w:szCs w:val="28"/>
                <w:lang w:val="it-CH"/>
              </w:rPr>
            </w:pPr>
          </w:p>
          <w:p w14:paraId="7AFACBBD" w14:textId="42491531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8BECF92" w14:textId="77777777" w:rsidR="008542F0" w:rsidRPr="00127989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2670C19" w14:textId="77777777" w:rsidR="008542F0" w:rsidRPr="00522F2C" w:rsidRDefault="008542F0" w:rsidP="00B401C6">
            <w:pPr>
              <w:ind w:left="360"/>
              <w:rPr>
                <w:sz w:val="28"/>
                <w:szCs w:val="28"/>
                <w:lang w:val="it-CH"/>
              </w:rPr>
            </w:pPr>
          </w:p>
          <w:p w14:paraId="3E3A4B9F" w14:textId="3855C7AD" w:rsidR="0095305E" w:rsidRDefault="0095305E" w:rsidP="0095305E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 w:rsidR="00EA4AD4">
              <w:rPr>
                <w:b/>
                <w:bCs/>
                <w:i/>
                <w:sz w:val="24"/>
                <w:szCs w:val="24"/>
                <w:lang w:val="it-CH"/>
              </w:rPr>
              <w:t>susine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e biscotti</w:t>
            </w:r>
          </w:p>
          <w:p w14:paraId="4AACA28E" w14:textId="7A146C14" w:rsidR="008542F0" w:rsidRPr="00DC0237" w:rsidRDefault="0095305E" w:rsidP="0095305E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 w:rsidR="00CF5F35">
              <w:rPr>
                <w:b/>
                <w:bCs/>
                <w:i/>
                <w:sz w:val="24"/>
                <w:szCs w:val="24"/>
                <w:lang w:val="it-CH"/>
              </w:rPr>
              <w:t>Treccia con marmellata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BE50816" w14:textId="24004491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Giovedì </w:t>
            </w:r>
            <w:r w:rsidR="00320DEC">
              <w:rPr>
                <w:b/>
                <w:sz w:val="28"/>
                <w:szCs w:val="28"/>
                <w:u w:val="single"/>
                <w:lang w:val="it-CH"/>
              </w:rPr>
              <w:t>14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7C742069" w14:textId="77777777" w:rsidR="008542F0" w:rsidRPr="00522F2C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E0C55FB" w14:textId="77777777" w:rsidR="008542F0" w:rsidRPr="00455719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1B3A6A56" w14:textId="586A83F3" w:rsidR="00EF3B03" w:rsidRDefault="00320DEC" w:rsidP="00CE080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Pollo al forno</w:t>
            </w:r>
          </w:p>
          <w:p w14:paraId="17725F0E" w14:textId="34403EEE" w:rsidR="00320DEC" w:rsidRPr="00CE0806" w:rsidRDefault="00320DEC" w:rsidP="00CE080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Riso selvaggio</w:t>
            </w:r>
          </w:p>
          <w:p w14:paraId="5221C3E2" w14:textId="77777777" w:rsidR="008542F0" w:rsidRPr="0027398C" w:rsidRDefault="008542F0" w:rsidP="00B401C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Verdura cotta</w:t>
            </w:r>
          </w:p>
          <w:p w14:paraId="7464A06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36A4717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2F3615B3" w14:textId="77777777" w:rsidR="008542F0" w:rsidRPr="00522F2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46F75F03" w14:textId="77777777" w:rsidR="00CF5F35" w:rsidRDefault="00CF5F35" w:rsidP="00CF5F35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uva e biscotti</w:t>
            </w:r>
          </w:p>
          <w:p w14:paraId="013A6753" w14:textId="16B7C0D0" w:rsidR="008542F0" w:rsidRPr="00DC0237" w:rsidRDefault="00CF5F35" w:rsidP="00CF5F35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ghiacciolo</w:t>
            </w:r>
          </w:p>
        </w:tc>
      </w:tr>
      <w:tr w:rsidR="008542F0" w:rsidRPr="00CF5F35" w14:paraId="43B99FD3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9818924" w14:textId="6668EA8D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Venerdì </w:t>
            </w:r>
            <w:r w:rsidR="00320DEC">
              <w:rPr>
                <w:b/>
                <w:sz w:val="28"/>
                <w:szCs w:val="28"/>
                <w:u w:val="single"/>
                <w:lang w:val="it-CH"/>
              </w:rPr>
              <w:t>15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CB3B01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1976F7A2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406B542" w14:textId="4E8B71A7" w:rsidR="008542F0" w:rsidRPr="0027398C" w:rsidRDefault="00931187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Pranzo al sacco</w:t>
            </w:r>
          </w:p>
          <w:p w14:paraId="08E8160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4AA24CF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3E6239DD" w14:textId="77777777" w:rsidR="00CF5F35" w:rsidRDefault="00CF5F35" w:rsidP="00CF5F35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5113B577" w14:textId="77777777" w:rsidR="00CF5F35" w:rsidRDefault="00CF5F35" w:rsidP="00CF5F35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451B5241" w14:textId="716EE687" w:rsidR="00CF5F35" w:rsidRDefault="00CF5F35" w:rsidP="00CF5F35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 w:rsidR="001E2996">
              <w:rPr>
                <w:b/>
                <w:bCs/>
                <w:i/>
                <w:sz w:val="24"/>
                <w:szCs w:val="24"/>
                <w:lang w:val="it-CH"/>
              </w:rPr>
              <w:t>albicocca e crackers</w:t>
            </w:r>
          </w:p>
          <w:p w14:paraId="1BA4A730" w14:textId="61CC46E7" w:rsidR="008542F0" w:rsidRPr="00244F61" w:rsidRDefault="00CF5F35" w:rsidP="00CF5F35">
            <w:pPr>
              <w:rPr>
                <w:sz w:val="28"/>
                <w:szCs w:val="28"/>
                <w:u w:val="single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 w:rsidR="001E2996">
              <w:rPr>
                <w:b/>
                <w:bCs/>
                <w:i/>
                <w:sz w:val="24"/>
                <w:szCs w:val="24"/>
                <w:lang w:val="it-CH"/>
              </w:rPr>
              <w:t>anguria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</w:tcPr>
          <w:p w14:paraId="16AE9C94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</w:tc>
      </w:tr>
    </w:tbl>
    <w:p w14:paraId="0B7B8CBA" w14:textId="77777777" w:rsidR="009A1D36" w:rsidRDefault="000249A8" w:rsidP="009A1D36">
      <w:pPr>
        <w:rPr>
          <w:sz w:val="28"/>
          <w:szCs w:val="28"/>
          <w:lang w:val="it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E8AEE" wp14:editId="47248B2D">
            <wp:simplePos x="0" y="0"/>
            <wp:positionH relativeFrom="column">
              <wp:posOffset>5042535</wp:posOffset>
            </wp:positionH>
            <wp:positionV relativeFrom="paragraph">
              <wp:posOffset>221615</wp:posOffset>
            </wp:positionV>
            <wp:extent cx="1590040" cy="1485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27C63" w14:textId="77777777" w:rsidR="009A1D36" w:rsidRDefault="009A1D36" w:rsidP="009A1D36">
      <w:pPr>
        <w:rPr>
          <w:sz w:val="22"/>
          <w:szCs w:val="22"/>
          <w:lang w:val="it-CH"/>
        </w:rPr>
      </w:pPr>
      <w:r>
        <w:rPr>
          <w:sz w:val="28"/>
          <w:szCs w:val="28"/>
          <w:lang w:val="it-CH"/>
        </w:rPr>
        <w:t>Il menu è adattato alle esigenze di ogni bambino</w:t>
      </w:r>
      <w:r>
        <w:rPr>
          <w:sz w:val="28"/>
          <w:szCs w:val="28"/>
          <w:lang w:val="it-CH"/>
        </w:rPr>
        <w:br/>
      </w:r>
      <w:r>
        <w:rPr>
          <w:sz w:val="22"/>
          <w:szCs w:val="22"/>
          <w:lang w:val="it-CH"/>
        </w:rPr>
        <w:t>N.B. Per informazione sugli allergeni potete contattare la cucina dalle ore 8.00 alle ore 9.00</w:t>
      </w:r>
    </w:p>
    <w:p w14:paraId="2EFA9A03" w14:textId="77777777" w:rsidR="009A1D36" w:rsidRDefault="009A1D36" w:rsidP="009A1D36">
      <w:pPr>
        <w:rPr>
          <w:lang w:val="it-CH"/>
        </w:rPr>
      </w:pPr>
    </w:p>
    <w:p w14:paraId="5EF339D5" w14:textId="77777777" w:rsidR="000D0231" w:rsidRPr="009A1D36" w:rsidRDefault="000D0231" w:rsidP="009A1D36">
      <w:pPr>
        <w:rPr>
          <w:lang w:val="it-CH"/>
        </w:rPr>
      </w:pPr>
    </w:p>
    <w:sectPr w:rsidR="000D0231" w:rsidRPr="009A1D36" w:rsidSect="00737B4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B27"/>
    <w:multiLevelType w:val="hybridMultilevel"/>
    <w:tmpl w:val="68563DA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D70"/>
    <w:multiLevelType w:val="hybridMultilevel"/>
    <w:tmpl w:val="B1FEE1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3F2"/>
    <w:multiLevelType w:val="hybridMultilevel"/>
    <w:tmpl w:val="8410CD36"/>
    <w:lvl w:ilvl="0" w:tplc="1AB867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5DA6"/>
    <w:multiLevelType w:val="hybridMultilevel"/>
    <w:tmpl w:val="E8DAB1E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3EA0"/>
    <w:multiLevelType w:val="hybridMultilevel"/>
    <w:tmpl w:val="63CE5EB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46A0"/>
    <w:multiLevelType w:val="hybridMultilevel"/>
    <w:tmpl w:val="6E60DBF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A562D"/>
    <w:multiLevelType w:val="hybridMultilevel"/>
    <w:tmpl w:val="8A765A1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70743">
    <w:abstractNumId w:val="5"/>
  </w:num>
  <w:num w:numId="2" w16cid:durableId="378406821">
    <w:abstractNumId w:val="3"/>
  </w:num>
  <w:num w:numId="3" w16cid:durableId="1447652631">
    <w:abstractNumId w:val="0"/>
  </w:num>
  <w:num w:numId="4" w16cid:durableId="122698521">
    <w:abstractNumId w:val="6"/>
  </w:num>
  <w:num w:numId="5" w16cid:durableId="86006830">
    <w:abstractNumId w:val="4"/>
  </w:num>
  <w:num w:numId="6" w16cid:durableId="639194707">
    <w:abstractNumId w:val="1"/>
  </w:num>
  <w:num w:numId="7" w16cid:durableId="213661620">
    <w:abstractNumId w:val="2"/>
  </w:num>
  <w:num w:numId="8" w16cid:durableId="1258489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F0"/>
    <w:rsid w:val="00002594"/>
    <w:rsid w:val="000053CA"/>
    <w:rsid w:val="00013F77"/>
    <w:rsid w:val="00015B02"/>
    <w:rsid w:val="0002172C"/>
    <w:rsid w:val="000249A8"/>
    <w:rsid w:val="00027B30"/>
    <w:rsid w:val="0003303A"/>
    <w:rsid w:val="0003464C"/>
    <w:rsid w:val="00034B2C"/>
    <w:rsid w:val="00035831"/>
    <w:rsid w:val="00036375"/>
    <w:rsid w:val="00036EBA"/>
    <w:rsid w:val="00042BFC"/>
    <w:rsid w:val="00043023"/>
    <w:rsid w:val="00045C15"/>
    <w:rsid w:val="00050156"/>
    <w:rsid w:val="00050D71"/>
    <w:rsid w:val="00050EAA"/>
    <w:rsid w:val="0005418C"/>
    <w:rsid w:val="00054F2E"/>
    <w:rsid w:val="0005535E"/>
    <w:rsid w:val="000569AA"/>
    <w:rsid w:val="00057097"/>
    <w:rsid w:val="00062B8D"/>
    <w:rsid w:val="00063947"/>
    <w:rsid w:val="00066216"/>
    <w:rsid w:val="00067A77"/>
    <w:rsid w:val="0007318A"/>
    <w:rsid w:val="00076476"/>
    <w:rsid w:val="0008175D"/>
    <w:rsid w:val="00084E1D"/>
    <w:rsid w:val="000862C6"/>
    <w:rsid w:val="00087D52"/>
    <w:rsid w:val="0009128A"/>
    <w:rsid w:val="00091D1B"/>
    <w:rsid w:val="0009281B"/>
    <w:rsid w:val="00093F68"/>
    <w:rsid w:val="00097799"/>
    <w:rsid w:val="00097CD7"/>
    <w:rsid w:val="000A68B4"/>
    <w:rsid w:val="000B17CC"/>
    <w:rsid w:val="000B57FF"/>
    <w:rsid w:val="000B6383"/>
    <w:rsid w:val="000C1F88"/>
    <w:rsid w:val="000D0231"/>
    <w:rsid w:val="000D2545"/>
    <w:rsid w:val="000D354F"/>
    <w:rsid w:val="000D48A8"/>
    <w:rsid w:val="000D4B32"/>
    <w:rsid w:val="000D5822"/>
    <w:rsid w:val="000D6F5C"/>
    <w:rsid w:val="000E0D82"/>
    <w:rsid w:val="000E1CCE"/>
    <w:rsid w:val="000F08E7"/>
    <w:rsid w:val="000F6929"/>
    <w:rsid w:val="000F7630"/>
    <w:rsid w:val="00115187"/>
    <w:rsid w:val="00115220"/>
    <w:rsid w:val="001157A0"/>
    <w:rsid w:val="00120B59"/>
    <w:rsid w:val="001234CD"/>
    <w:rsid w:val="00123D57"/>
    <w:rsid w:val="001344A7"/>
    <w:rsid w:val="001354E0"/>
    <w:rsid w:val="00137174"/>
    <w:rsid w:val="001374F7"/>
    <w:rsid w:val="00144B62"/>
    <w:rsid w:val="00144C2C"/>
    <w:rsid w:val="00144D8C"/>
    <w:rsid w:val="0014734A"/>
    <w:rsid w:val="00150646"/>
    <w:rsid w:val="00150D58"/>
    <w:rsid w:val="00160765"/>
    <w:rsid w:val="00160912"/>
    <w:rsid w:val="0016100A"/>
    <w:rsid w:val="0016134A"/>
    <w:rsid w:val="00162DAB"/>
    <w:rsid w:val="001649A0"/>
    <w:rsid w:val="001653E6"/>
    <w:rsid w:val="00165F2D"/>
    <w:rsid w:val="001662D4"/>
    <w:rsid w:val="00171D8E"/>
    <w:rsid w:val="00176613"/>
    <w:rsid w:val="001809F0"/>
    <w:rsid w:val="00185800"/>
    <w:rsid w:val="00193297"/>
    <w:rsid w:val="00194E86"/>
    <w:rsid w:val="00195E15"/>
    <w:rsid w:val="00196877"/>
    <w:rsid w:val="00197B38"/>
    <w:rsid w:val="001A1589"/>
    <w:rsid w:val="001A4F2B"/>
    <w:rsid w:val="001A76AE"/>
    <w:rsid w:val="001A7804"/>
    <w:rsid w:val="001A7E2A"/>
    <w:rsid w:val="001B5052"/>
    <w:rsid w:val="001B5F10"/>
    <w:rsid w:val="001C098D"/>
    <w:rsid w:val="001C3B8D"/>
    <w:rsid w:val="001D1E39"/>
    <w:rsid w:val="001E0037"/>
    <w:rsid w:val="001E045D"/>
    <w:rsid w:val="001E0F3F"/>
    <w:rsid w:val="001E2996"/>
    <w:rsid w:val="001E32BF"/>
    <w:rsid w:val="001E42A6"/>
    <w:rsid w:val="001E4ACB"/>
    <w:rsid w:val="001E5384"/>
    <w:rsid w:val="001F1398"/>
    <w:rsid w:val="001F1642"/>
    <w:rsid w:val="001F3644"/>
    <w:rsid w:val="001F4136"/>
    <w:rsid w:val="001F43DB"/>
    <w:rsid w:val="001F492B"/>
    <w:rsid w:val="00201A25"/>
    <w:rsid w:val="00205A86"/>
    <w:rsid w:val="002064E3"/>
    <w:rsid w:val="00207B91"/>
    <w:rsid w:val="0021329F"/>
    <w:rsid w:val="0021656A"/>
    <w:rsid w:val="002166F0"/>
    <w:rsid w:val="00223063"/>
    <w:rsid w:val="0022540F"/>
    <w:rsid w:val="00226721"/>
    <w:rsid w:val="002269C2"/>
    <w:rsid w:val="00226B1D"/>
    <w:rsid w:val="00226EC4"/>
    <w:rsid w:val="0022744E"/>
    <w:rsid w:val="0023176A"/>
    <w:rsid w:val="002350FD"/>
    <w:rsid w:val="00244F61"/>
    <w:rsid w:val="00245000"/>
    <w:rsid w:val="00245593"/>
    <w:rsid w:val="0024707C"/>
    <w:rsid w:val="0024757B"/>
    <w:rsid w:val="002505A2"/>
    <w:rsid w:val="00250928"/>
    <w:rsid w:val="00252365"/>
    <w:rsid w:val="00253EDC"/>
    <w:rsid w:val="00261290"/>
    <w:rsid w:val="0026267A"/>
    <w:rsid w:val="002632D1"/>
    <w:rsid w:val="00263E36"/>
    <w:rsid w:val="00265585"/>
    <w:rsid w:val="00270A93"/>
    <w:rsid w:val="002724E2"/>
    <w:rsid w:val="00274454"/>
    <w:rsid w:val="0027629C"/>
    <w:rsid w:val="00276686"/>
    <w:rsid w:val="002776FB"/>
    <w:rsid w:val="00281EBD"/>
    <w:rsid w:val="00284AC7"/>
    <w:rsid w:val="002876E4"/>
    <w:rsid w:val="00293791"/>
    <w:rsid w:val="002971C2"/>
    <w:rsid w:val="002A063E"/>
    <w:rsid w:val="002A0CD5"/>
    <w:rsid w:val="002A0D8C"/>
    <w:rsid w:val="002A1A11"/>
    <w:rsid w:val="002A1E5A"/>
    <w:rsid w:val="002A2642"/>
    <w:rsid w:val="002A552E"/>
    <w:rsid w:val="002C25F1"/>
    <w:rsid w:val="002C53E5"/>
    <w:rsid w:val="002C5440"/>
    <w:rsid w:val="002C7053"/>
    <w:rsid w:val="002D0D01"/>
    <w:rsid w:val="002D0D74"/>
    <w:rsid w:val="002D3735"/>
    <w:rsid w:val="002D643A"/>
    <w:rsid w:val="002E11FB"/>
    <w:rsid w:val="002E6DAD"/>
    <w:rsid w:val="002F1D9E"/>
    <w:rsid w:val="002F22B9"/>
    <w:rsid w:val="002F2E53"/>
    <w:rsid w:val="002F329D"/>
    <w:rsid w:val="002F71CC"/>
    <w:rsid w:val="002F75DC"/>
    <w:rsid w:val="002F7A89"/>
    <w:rsid w:val="002F7B24"/>
    <w:rsid w:val="003023E6"/>
    <w:rsid w:val="003048E4"/>
    <w:rsid w:val="00313254"/>
    <w:rsid w:val="00313FF1"/>
    <w:rsid w:val="003159EA"/>
    <w:rsid w:val="00315C46"/>
    <w:rsid w:val="00317969"/>
    <w:rsid w:val="00320DEC"/>
    <w:rsid w:val="0032348E"/>
    <w:rsid w:val="0032456F"/>
    <w:rsid w:val="00334B90"/>
    <w:rsid w:val="00335BFA"/>
    <w:rsid w:val="00341184"/>
    <w:rsid w:val="00342DBE"/>
    <w:rsid w:val="00345E55"/>
    <w:rsid w:val="00351D23"/>
    <w:rsid w:val="003549E0"/>
    <w:rsid w:val="003611BC"/>
    <w:rsid w:val="003648C1"/>
    <w:rsid w:val="0037148C"/>
    <w:rsid w:val="0037622D"/>
    <w:rsid w:val="00377797"/>
    <w:rsid w:val="00380726"/>
    <w:rsid w:val="00380FA8"/>
    <w:rsid w:val="00385C8B"/>
    <w:rsid w:val="00391271"/>
    <w:rsid w:val="00392376"/>
    <w:rsid w:val="0039424E"/>
    <w:rsid w:val="00395669"/>
    <w:rsid w:val="00395B7A"/>
    <w:rsid w:val="003A20E6"/>
    <w:rsid w:val="003A34C0"/>
    <w:rsid w:val="003A7239"/>
    <w:rsid w:val="003A7874"/>
    <w:rsid w:val="003B1399"/>
    <w:rsid w:val="003B3190"/>
    <w:rsid w:val="003B5C87"/>
    <w:rsid w:val="003B624E"/>
    <w:rsid w:val="003C18D8"/>
    <w:rsid w:val="003C5E37"/>
    <w:rsid w:val="003C64E4"/>
    <w:rsid w:val="003C6B37"/>
    <w:rsid w:val="003C6C5B"/>
    <w:rsid w:val="003C7A4D"/>
    <w:rsid w:val="003D1237"/>
    <w:rsid w:val="003D5646"/>
    <w:rsid w:val="003E148D"/>
    <w:rsid w:val="003E219F"/>
    <w:rsid w:val="003E2254"/>
    <w:rsid w:val="003E3900"/>
    <w:rsid w:val="003E5723"/>
    <w:rsid w:val="003F5DA2"/>
    <w:rsid w:val="003F7195"/>
    <w:rsid w:val="004037C9"/>
    <w:rsid w:val="00404904"/>
    <w:rsid w:val="0040626D"/>
    <w:rsid w:val="00407E4D"/>
    <w:rsid w:val="00410773"/>
    <w:rsid w:val="00414207"/>
    <w:rsid w:val="00417083"/>
    <w:rsid w:val="00417A97"/>
    <w:rsid w:val="00420271"/>
    <w:rsid w:val="00421E46"/>
    <w:rsid w:val="00423AE8"/>
    <w:rsid w:val="00427FBA"/>
    <w:rsid w:val="00432569"/>
    <w:rsid w:val="0043434E"/>
    <w:rsid w:val="00436D9E"/>
    <w:rsid w:val="00440DB1"/>
    <w:rsid w:val="004410CC"/>
    <w:rsid w:val="0044380F"/>
    <w:rsid w:val="00443A2B"/>
    <w:rsid w:val="00443CA6"/>
    <w:rsid w:val="00446D67"/>
    <w:rsid w:val="00447862"/>
    <w:rsid w:val="00447A99"/>
    <w:rsid w:val="004527F3"/>
    <w:rsid w:val="004531C5"/>
    <w:rsid w:val="00455719"/>
    <w:rsid w:val="0046378E"/>
    <w:rsid w:val="0046655D"/>
    <w:rsid w:val="00472B43"/>
    <w:rsid w:val="004737D4"/>
    <w:rsid w:val="00477C86"/>
    <w:rsid w:val="00486218"/>
    <w:rsid w:val="004872AF"/>
    <w:rsid w:val="004875F7"/>
    <w:rsid w:val="00492911"/>
    <w:rsid w:val="00494A21"/>
    <w:rsid w:val="00497C11"/>
    <w:rsid w:val="004A04DD"/>
    <w:rsid w:val="004A1140"/>
    <w:rsid w:val="004A4B58"/>
    <w:rsid w:val="004A7583"/>
    <w:rsid w:val="004B1E84"/>
    <w:rsid w:val="004B5E0E"/>
    <w:rsid w:val="004B7C13"/>
    <w:rsid w:val="004C0AF2"/>
    <w:rsid w:val="004C6652"/>
    <w:rsid w:val="004D4201"/>
    <w:rsid w:val="004D79DD"/>
    <w:rsid w:val="004E067D"/>
    <w:rsid w:val="004E2832"/>
    <w:rsid w:val="004E2838"/>
    <w:rsid w:val="004E2C03"/>
    <w:rsid w:val="004F0D5D"/>
    <w:rsid w:val="004F4F4D"/>
    <w:rsid w:val="0050104C"/>
    <w:rsid w:val="00502187"/>
    <w:rsid w:val="00502EE6"/>
    <w:rsid w:val="005043EC"/>
    <w:rsid w:val="00504A0D"/>
    <w:rsid w:val="0050781F"/>
    <w:rsid w:val="005154F7"/>
    <w:rsid w:val="00517203"/>
    <w:rsid w:val="0052245E"/>
    <w:rsid w:val="00522F2C"/>
    <w:rsid w:val="00523A5F"/>
    <w:rsid w:val="00525FE2"/>
    <w:rsid w:val="00532D0C"/>
    <w:rsid w:val="00535AAA"/>
    <w:rsid w:val="005360A4"/>
    <w:rsid w:val="00543F91"/>
    <w:rsid w:val="00553ECB"/>
    <w:rsid w:val="0055451E"/>
    <w:rsid w:val="0056395A"/>
    <w:rsid w:val="00564043"/>
    <w:rsid w:val="0057060E"/>
    <w:rsid w:val="00570F74"/>
    <w:rsid w:val="0057101D"/>
    <w:rsid w:val="00574ABD"/>
    <w:rsid w:val="00574EDF"/>
    <w:rsid w:val="00576799"/>
    <w:rsid w:val="00576E5F"/>
    <w:rsid w:val="00582A05"/>
    <w:rsid w:val="00583105"/>
    <w:rsid w:val="0058466E"/>
    <w:rsid w:val="005864D6"/>
    <w:rsid w:val="00587BEF"/>
    <w:rsid w:val="00590216"/>
    <w:rsid w:val="00591A13"/>
    <w:rsid w:val="00592D69"/>
    <w:rsid w:val="00593BA6"/>
    <w:rsid w:val="0059497B"/>
    <w:rsid w:val="00594CA1"/>
    <w:rsid w:val="005A1E42"/>
    <w:rsid w:val="005A2AF6"/>
    <w:rsid w:val="005B0738"/>
    <w:rsid w:val="005B0BDD"/>
    <w:rsid w:val="005B1551"/>
    <w:rsid w:val="005B5435"/>
    <w:rsid w:val="005C1263"/>
    <w:rsid w:val="005C27A3"/>
    <w:rsid w:val="005C295C"/>
    <w:rsid w:val="005C2FF5"/>
    <w:rsid w:val="005C576A"/>
    <w:rsid w:val="005C5E71"/>
    <w:rsid w:val="005C6B8F"/>
    <w:rsid w:val="005D29A3"/>
    <w:rsid w:val="005D35AB"/>
    <w:rsid w:val="005D3E8E"/>
    <w:rsid w:val="005D54CF"/>
    <w:rsid w:val="005D5693"/>
    <w:rsid w:val="005D7CA3"/>
    <w:rsid w:val="005E00CF"/>
    <w:rsid w:val="005E50E4"/>
    <w:rsid w:val="005E7FD1"/>
    <w:rsid w:val="005F5326"/>
    <w:rsid w:val="00605FB2"/>
    <w:rsid w:val="0061079F"/>
    <w:rsid w:val="006109CE"/>
    <w:rsid w:val="00610BC1"/>
    <w:rsid w:val="00611CEB"/>
    <w:rsid w:val="0061246B"/>
    <w:rsid w:val="00614A35"/>
    <w:rsid w:val="00617518"/>
    <w:rsid w:val="006218FF"/>
    <w:rsid w:val="006222BB"/>
    <w:rsid w:val="00622429"/>
    <w:rsid w:val="0062348E"/>
    <w:rsid w:val="006307A0"/>
    <w:rsid w:val="00632525"/>
    <w:rsid w:val="00632588"/>
    <w:rsid w:val="00634B3C"/>
    <w:rsid w:val="00635378"/>
    <w:rsid w:val="00636357"/>
    <w:rsid w:val="00636453"/>
    <w:rsid w:val="00644DA5"/>
    <w:rsid w:val="006464FD"/>
    <w:rsid w:val="00647B08"/>
    <w:rsid w:val="00654603"/>
    <w:rsid w:val="0066116A"/>
    <w:rsid w:val="0066158B"/>
    <w:rsid w:val="0066407C"/>
    <w:rsid w:val="0066768A"/>
    <w:rsid w:val="00673116"/>
    <w:rsid w:val="006809D1"/>
    <w:rsid w:val="00681A93"/>
    <w:rsid w:val="00682E6E"/>
    <w:rsid w:val="00687D81"/>
    <w:rsid w:val="00692DCC"/>
    <w:rsid w:val="00695CB8"/>
    <w:rsid w:val="00696181"/>
    <w:rsid w:val="006967A2"/>
    <w:rsid w:val="00696BE2"/>
    <w:rsid w:val="0069775C"/>
    <w:rsid w:val="006A52E8"/>
    <w:rsid w:val="006A6864"/>
    <w:rsid w:val="006B2DA9"/>
    <w:rsid w:val="006B3BF2"/>
    <w:rsid w:val="006C4EDC"/>
    <w:rsid w:val="006C7E01"/>
    <w:rsid w:val="006D00D5"/>
    <w:rsid w:val="006D3068"/>
    <w:rsid w:val="006D52E1"/>
    <w:rsid w:val="006E32E0"/>
    <w:rsid w:val="006E48D6"/>
    <w:rsid w:val="006E4EEB"/>
    <w:rsid w:val="006E59B9"/>
    <w:rsid w:val="006F04DC"/>
    <w:rsid w:val="006F0A2C"/>
    <w:rsid w:val="006F1AF6"/>
    <w:rsid w:val="0070500A"/>
    <w:rsid w:val="00706BFE"/>
    <w:rsid w:val="00706FD9"/>
    <w:rsid w:val="00707BF8"/>
    <w:rsid w:val="00714C0A"/>
    <w:rsid w:val="00717A23"/>
    <w:rsid w:val="00721F95"/>
    <w:rsid w:val="007266F0"/>
    <w:rsid w:val="00726D35"/>
    <w:rsid w:val="00727C9B"/>
    <w:rsid w:val="0073059F"/>
    <w:rsid w:val="00730D48"/>
    <w:rsid w:val="007331D7"/>
    <w:rsid w:val="007334E8"/>
    <w:rsid w:val="00737B49"/>
    <w:rsid w:val="0074228A"/>
    <w:rsid w:val="007452FA"/>
    <w:rsid w:val="00750160"/>
    <w:rsid w:val="0075056D"/>
    <w:rsid w:val="00752BFD"/>
    <w:rsid w:val="00767CE8"/>
    <w:rsid w:val="00771965"/>
    <w:rsid w:val="00776D8D"/>
    <w:rsid w:val="00785859"/>
    <w:rsid w:val="00791863"/>
    <w:rsid w:val="00791F72"/>
    <w:rsid w:val="0079365D"/>
    <w:rsid w:val="007974A3"/>
    <w:rsid w:val="00797DED"/>
    <w:rsid w:val="007A0240"/>
    <w:rsid w:val="007A2309"/>
    <w:rsid w:val="007A2B41"/>
    <w:rsid w:val="007A594D"/>
    <w:rsid w:val="007B27DF"/>
    <w:rsid w:val="007B3CE6"/>
    <w:rsid w:val="007B434A"/>
    <w:rsid w:val="007B4E59"/>
    <w:rsid w:val="007B5FAE"/>
    <w:rsid w:val="007B649B"/>
    <w:rsid w:val="007B7B00"/>
    <w:rsid w:val="007B7B6C"/>
    <w:rsid w:val="007B7D3D"/>
    <w:rsid w:val="007C2A67"/>
    <w:rsid w:val="007C32A9"/>
    <w:rsid w:val="007C755B"/>
    <w:rsid w:val="007D0228"/>
    <w:rsid w:val="007D5C5A"/>
    <w:rsid w:val="007D73C5"/>
    <w:rsid w:val="007E1C7D"/>
    <w:rsid w:val="007E266A"/>
    <w:rsid w:val="007E6593"/>
    <w:rsid w:val="007F3A00"/>
    <w:rsid w:val="007F3A64"/>
    <w:rsid w:val="007F44A5"/>
    <w:rsid w:val="007F7D39"/>
    <w:rsid w:val="00800D98"/>
    <w:rsid w:val="00801211"/>
    <w:rsid w:val="00805550"/>
    <w:rsid w:val="00805E66"/>
    <w:rsid w:val="00807877"/>
    <w:rsid w:val="00814BD0"/>
    <w:rsid w:val="0082103C"/>
    <w:rsid w:val="00822259"/>
    <w:rsid w:val="00825044"/>
    <w:rsid w:val="00825682"/>
    <w:rsid w:val="008279D9"/>
    <w:rsid w:val="008308EF"/>
    <w:rsid w:val="00832C4C"/>
    <w:rsid w:val="008338AA"/>
    <w:rsid w:val="00836B34"/>
    <w:rsid w:val="00837DF1"/>
    <w:rsid w:val="00840CE9"/>
    <w:rsid w:val="00840D65"/>
    <w:rsid w:val="00846B81"/>
    <w:rsid w:val="008518D2"/>
    <w:rsid w:val="00851AA7"/>
    <w:rsid w:val="00852A22"/>
    <w:rsid w:val="008542F0"/>
    <w:rsid w:val="008543A3"/>
    <w:rsid w:val="00854706"/>
    <w:rsid w:val="008650A9"/>
    <w:rsid w:val="00867782"/>
    <w:rsid w:val="0087359A"/>
    <w:rsid w:val="00873E23"/>
    <w:rsid w:val="008740D4"/>
    <w:rsid w:val="0087505D"/>
    <w:rsid w:val="00876897"/>
    <w:rsid w:val="00876CFC"/>
    <w:rsid w:val="00880131"/>
    <w:rsid w:val="00881F26"/>
    <w:rsid w:val="00883B91"/>
    <w:rsid w:val="00883F2B"/>
    <w:rsid w:val="00885F01"/>
    <w:rsid w:val="0088609A"/>
    <w:rsid w:val="00886A2F"/>
    <w:rsid w:val="0089070E"/>
    <w:rsid w:val="008907DF"/>
    <w:rsid w:val="00895967"/>
    <w:rsid w:val="008A303C"/>
    <w:rsid w:val="008A385D"/>
    <w:rsid w:val="008A4075"/>
    <w:rsid w:val="008A550A"/>
    <w:rsid w:val="008B0E7D"/>
    <w:rsid w:val="008B33CB"/>
    <w:rsid w:val="008B4023"/>
    <w:rsid w:val="008C0157"/>
    <w:rsid w:val="008C0D09"/>
    <w:rsid w:val="008C0E7A"/>
    <w:rsid w:val="008C20BD"/>
    <w:rsid w:val="008C4303"/>
    <w:rsid w:val="008C47E4"/>
    <w:rsid w:val="008C6FB6"/>
    <w:rsid w:val="008C78CA"/>
    <w:rsid w:val="008D68E3"/>
    <w:rsid w:val="008D7CB3"/>
    <w:rsid w:val="008E3817"/>
    <w:rsid w:val="008E505A"/>
    <w:rsid w:val="008E5EF9"/>
    <w:rsid w:val="008E6AD7"/>
    <w:rsid w:val="008F21FD"/>
    <w:rsid w:val="008F3B45"/>
    <w:rsid w:val="008F5C59"/>
    <w:rsid w:val="00901443"/>
    <w:rsid w:val="009046D8"/>
    <w:rsid w:val="00907D17"/>
    <w:rsid w:val="0092056F"/>
    <w:rsid w:val="00920F21"/>
    <w:rsid w:val="009247E2"/>
    <w:rsid w:val="0092570D"/>
    <w:rsid w:val="00926A4C"/>
    <w:rsid w:val="00931187"/>
    <w:rsid w:val="009349A8"/>
    <w:rsid w:val="009477AE"/>
    <w:rsid w:val="009520FA"/>
    <w:rsid w:val="00952489"/>
    <w:rsid w:val="00952D49"/>
    <w:rsid w:val="0095305E"/>
    <w:rsid w:val="00954CB9"/>
    <w:rsid w:val="009654D8"/>
    <w:rsid w:val="00965654"/>
    <w:rsid w:val="00966C0D"/>
    <w:rsid w:val="00966E33"/>
    <w:rsid w:val="00973E64"/>
    <w:rsid w:val="009815E6"/>
    <w:rsid w:val="00983EE4"/>
    <w:rsid w:val="00992B39"/>
    <w:rsid w:val="009933E7"/>
    <w:rsid w:val="00993F31"/>
    <w:rsid w:val="009953E8"/>
    <w:rsid w:val="00997153"/>
    <w:rsid w:val="00997952"/>
    <w:rsid w:val="009A1D36"/>
    <w:rsid w:val="009A26BB"/>
    <w:rsid w:val="009A2841"/>
    <w:rsid w:val="009A39CF"/>
    <w:rsid w:val="009B3C7D"/>
    <w:rsid w:val="009D5362"/>
    <w:rsid w:val="009D53EB"/>
    <w:rsid w:val="009E49E8"/>
    <w:rsid w:val="009E5AD3"/>
    <w:rsid w:val="009E6B01"/>
    <w:rsid w:val="009E7A08"/>
    <w:rsid w:val="009F09D0"/>
    <w:rsid w:val="009F45D0"/>
    <w:rsid w:val="00A0037A"/>
    <w:rsid w:val="00A035C4"/>
    <w:rsid w:val="00A04DD0"/>
    <w:rsid w:val="00A04EA9"/>
    <w:rsid w:val="00A06D9D"/>
    <w:rsid w:val="00A115B5"/>
    <w:rsid w:val="00A11E75"/>
    <w:rsid w:val="00A121F9"/>
    <w:rsid w:val="00A12A5C"/>
    <w:rsid w:val="00A12C1C"/>
    <w:rsid w:val="00A13C5F"/>
    <w:rsid w:val="00A1727B"/>
    <w:rsid w:val="00A17407"/>
    <w:rsid w:val="00A21386"/>
    <w:rsid w:val="00A215A1"/>
    <w:rsid w:val="00A264AA"/>
    <w:rsid w:val="00A27292"/>
    <w:rsid w:val="00A339E9"/>
    <w:rsid w:val="00A3463C"/>
    <w:rsid w:val="00A35F07"/>
    <w:rsid w:val="00A40F58"/>
    <w:rsid w:val="00A41568"/>
    <w:rsid w:val="00A440E9"/>
    <w:rsid w:val="00A44551"/>
    <w:rsid w:val="00A465C9"/>
    <w:rsid w:val="00A46B21"/>
    <w:rsid w:val="00A50298"/>
    <w:rsid w:val="00A518C6"/>
    <w:rsid w:val="00A54AD0"/>
    <w:rsid w:val="00A645C4"/>
    <w:rsid w:val="00A72C56"/>
    <w:rsid w:val="00A857CB"/>
    <w:rsid w:val="00A86DF9"/>
    <w:rsid w:val="00A928F1"/>
    <w:rsid w:val="00A9533D"/>
    <w:rsid w:val="00A95589"/>
    <w:rsid w:val="00AA1349"/>
    <w:rsid w:val="00AA3320"/>
    <w:rsid w:val="00AA54A6"/>
    <w:rsid w:val="00AA6C03"/>
    <w:rsid w:val="00AA7AD0"/>
    <w:rsid w:val="00AB06DE"/>
    <w:rsid w:val="00AB228F"/>
    <w:rsid w:val="00AB232D"/>
    <w:rsid w:val="00AB4B77"/>
    <w:rsid w:val="00AB70DA"/>
    <w:rsid w:val="00AC2D8E"/>
    <w:rsid w:val="00AC62C3"/>
    <w:rsid w:val="00AC660B"/>
    <w:rsid w:val="00AD15A9"/>
    <w:rsid w:val="00AD4B56"/>
    <w:rsid w:val="00AD4F47"/>
    <w:rsid w:val="00AD5990"/>
    <w:rsid w:val="00AE0D06"/>
    <w:rsid w:val="00AE1696"/>
    <w:rsid w:val="00AE2686"/>
    <w:rsid w:val="00AE339D"/>
    <w:rsid w:val="00AE3E45"/>
    <w:rsid w:val="00AE542C"/>
    <w:rsid w:val="00AE550D"/>
    <w:rsid w:val="00AE677F"/>
    <w:rsid w:val="00AF1606"/>
    <w:rsid w:val="00AF6F79"/>
    <w:rsid w:val="00B0244A"/>
    <w:rsid w:val="00B10DC6"/>
    <w:rsid w:val="00B12DF5"/>
    <w:rsid w:val="00B13E7E"/>
    <w:rsid w:val="00B14D0C"/>
    <w:rsid w:val="00B2053C"/>
    <w:rsid w:val="00B22BC7"/>
    <w:rsid w:val="00B25C9D"/>
    <w:rsid w:val="00B27B91"/>
    <w:rsid w:val="00B352F5"/>
    <w:rsid w:val="00B35C65"/>
    <w:rsid w:val="00B3603B"/>
    <w:rsid w:val="00B41801"/>
    <w:rsid w:val="00B511CB"/>
    <w:rsid w:val="00B52C91"/>
    <w:rsid w:val="00B54AC5"/>
    <w:rsid w:val="00B54D9F"/>
    <w:rsid w:val="00B56FFB"/>
    <w:rsid w:val="00B61684"/>
    <w:rsid w:val="00B65FAE"/>
    <w:rsid w:val="00B7276C"/>
    <w:rsid w:val="00B73BFA"/>
    <w:rsid w:val="00B73D57"/>
    <w:rsid w:val="00B74EA7"/>
    <w:rsid w:val="00B7526D"/>
    <w:rsid w:val="00B801D6"/>
    <w:rsid w:val="00B815BA"/>
    <w:rsid w:val="00B8304B"/>
    <w:rsid w:val="00B84982"/>
    <w:rsid w:val="00B85460"/>
    <w:rsid w:val="00B93A65"/>
    <w:rsid w:val="00BA0CB2"/>
    <w:rsid w:val="00BA453F"/>
    <w:rsid w:val="00BA5D14"/>
    <w:rsid w:val="00BB1D45"/>
    <w:rsid w:val="00BB6632"/>
    <w:rsid w:val="00BB746B"/>
    <w:rsid w:val="00BC6A67"/>
    <w:rsid w:val="00BD2208"/>
    <w:rsid w:val="00BD3607"/>
    <w:rsid w:val="00BD6A17"/>
    <w:rsid w:val="00BD7A50"/>
    <w:rsid w:val="00BD7D62"/>
    <w:rsid w:val="00BD7F06"/>
    <w:rsid w:val="00BD7F38"/>
    <w:rsid w:val="00BE06E8"/>
    <w:rsid w:val="00BE527E"/>
    <w:rsid w:val="00BF02B2"/>
    <w:rsid w:val="00BF3544"/>
    <w:rsid w:val="00BF3B23"/>
    <w:rsid w:val="00BF5B1C"/>
    <w:rsid w:val="00BF7DFE"/>
    <w:rsid w:val="00C00E45"/>
    <w:rsid w:val="00C00F3D"/>
    <w:rsid w:val="00C023FE"/>
    <w:rsid w:val="00C02605"/>
    <w:rsid w:val="00C036BF"/>
    <w:rsid w:val="00C03C05"/>
    <w:rsid w:val="00C1089D"/>
    <w:rsid w:val="00C108D1"/>
    <w:rsid w:val="00C109FE"/>
    <w:rsid w:val="00C11564"/>
    <w:rsid w:val="00C12BB0"/>
    <w:rsid w:val="00C13FDC"/>
    <w:rsid w:val="00C20484"/>
    <w:rsid w:val="00C20E36"/>
    <w:rsid w:val="00C2285B"/>
    <w:rsid w:val="00C22C68"/>
    <w:rsid w:val="00C34E70"/>
    <w:rsid w:val="00C411A7"/>
    <w:rsid w:val="00C422CC"/>
    <w:rsid w:val="00C45F53"/>
    <w:rsid w:val="00C50659"/>
    <w:rsid w:val="00C54CC6"/>
    <w:rsid w:val="00C55F32"/>
    <w:rsid w:val="00C56BD0"/>
    <w:rsid w:val="00C63F02"/>
    <w:rsid w:val="00C64529"/>
    <w:rsid w:val="00C66099"/>
    <w:rsid w:val="00C70821"/>
    <w:rsid w:val="00C70C09"/>
    <w:rsid w:val="00C7214F"/>
    <w:rsid w:val="00C73C7E"/>
    <w:rsid w:val="00C7471F"/>
    <w:rsid w:val="00C826B8"/>
    <w:rsid w:val="00C84CDB"/>
    <w:rsid w:val="00C85A48"/>
    <w:rsid w:val="00C87E46"/>
    <w:rsid w:val="00C91F92"/>
    <w:rsid w:val="00C9404E"/>
    <w:rsid w:val="00CA21C5"/>
    <w:rsid w:val="00CA3B55"/>
    <w:rsid w:val="00CA569E"/>
    <w:rsid w:val="00CA5A63"/>
    <w:rsid w:val="00CB0BBB"/>
    <w:rsid w:val="00CB34C0"/>
    <w:rsid w:val="00CB3B01"/>
    <w:rsid w:val="00CB3DA7"/>
    <w:rsid w:val="00CB4161"/>
    <w:rsid w:val="00CB7247"/>
    <w:rsid w:val="00CB7532"/>
    <w:rsid w:val="00CC2DA0"/>
    <w:rsid w:val="00CC5D41"/>
    <w:rsid w:val="00CD019F"/>
    <w:rsid w:val="00CD0B12"/>
    <w:rsid w:val="00CD46C1"/>
    <w:rsid w:val="00CD5636"/>
    <w:rsid w:val="00CE0231"/>
    <w:rsid w:val="00CE0806"/>
    <w:rsid w:val="00CF47AE"/>
    <w:rsid w:val="00CF5F35"/>
    <w:rsid w:val="00CF642E"/>
    <w:rsid w:val="00CF6DB9"/>
    <w:rsid w:val="00D01EBE"/>
    <w:rsid w:val="00D02E27"/>
    <w:rsid w:val="00D0660E"/>
    <w:rsid w:val="00D13FE2"/>
    <w:rsid w:val="00D14498"/>
    <w:rsid w:val="00D15DB3"/>
    <w:rsid w:val="00D169B0"/>
    <w:rsid w:val="00D21A18"/>
    <w:rsid w:val="00D21CEF"/>
    <w:rsid w:val="00D24033"/>
    <w:rsid w:val="00D24E65"/>
    <w:rsid w:val="00D26C13"/>
    <w:rsid w:val="00D303CF"/>
    <w:rsid w:val="00D30C4E"/>
    <w:rsid w:val="00D3112B"/>
    <w:rsid w:val="00D319E8"/>
    <w:rsid w:val="00D40EDA"/>
    <w:rsid w:val="00D43861"/>
    <w:rsid w:val="00D4525F"/>
    <w:rsid w:val="00D45D4C"/>
    <w:rsid w:val="00D46EE9"/>
    <w:rsid w:val="00D52467"/>
    <w:rsid w:val="00D539FE"/>
    <w:rsid w:val="00D5458E"/>
    <w:rsid w:val="00D55AF0"/>
    <w:rsid w:val="00D607B5"/>
    <w:rsid w:val="00D60F8C"/>
    <w:rsid w:val="00D61590"/>
    <w:rsid w:val="00D6341E"/>
    <w:rsid w:val="00D66807"/>
    <w:rsid w:val="00D707E5"/>
    <w:rsid w:val="00D75286"/>
    <w:rsid w:val="00D75C33"/>
    <w:rsid w:val="00D7632B"/>
    <w:rsid w:val="00D76DE4"/>
    <w:rsid w:val="00D77570"/>
    <w:rsid w:val="00D863FF"/>
    <w:rsid w:val="00D90130"/>
    <w:rsid w:val="00D97BC1"/>
    <w:rsid w:val="00DB0B00"/>
    <w:rsid w:val="00DB0B31"/>
    <w:rsid w:val="00DB49DB"/>
    <w:rsid w:val="00DB5A5A"/>
    <w:rsid w:val="00DC0237"/>
    <w:rsid w:val="00DC25D4"/>
    <w:rsid w:val="00DC3168"/>
    <w:rsid w:val="00DC4318"/>
    <w:rsid w:val="00DC67D4"/>
    <w:rsid w:val="00DC6C39"/>
    <w:rsid w:val="00DD0B80"/>
    <w:rsid w:val="00DD0F11"/>
    <w:rsid w:val="00DE0BE2"/>
    <w:rsid w:val="00DE3233"/>
    <w:rsid w:val="00DE538C"/>
    <w:rsid w:val="00DE53C7"/>
    <w:rsid w:val="00DE7C10"/>
    <w:rsid w:val="00DE7CA1"/>
    <w:rsid w:val="00E04353"/>
    <w:rsid w:val="00E04D7C"/>
    <w:rsid w:val="00E14770"/>
    <w:rsid w:val="00E1504E"/>
    <w:rsid w:val="00E163DC"/>
    <w:rsid w:val="00E215C0"/>
    <w:rsid w:val="00E2259D"/>
    <w:rsid w:val="00E25FDB"/>
    <w:rsid w:val="00E27537"/>
    <w:rsid w:val="00E30326"/>
    <w:rsid w:val="00E308BC"/>
    <w:rsid w:val="00E363A5"/>
    <w:rsid w:val="00E403F4"/>
    <w:rsid w:val="00E4189F"/>
    <w:rsid w:val="00E42B64"/>
    <w:rsid w:val="00E44743"/>
    <w:rsid w:val="00E45E53"/>
    <w:rsid w:val="00E50530"/>
    <w:rsid w:val="00E566E8"/>
    <w:rsid w:val="00E57F66"/>
    <w:rsid w:val="00E60811"/>
    <w:rsid w:val="00E63600"/>
    <w:rsid w:val="00E63FED"/>
    <w:rsid w:val="00E670F4"/>
    <w:rsid w:val="00E73DFD"/>
    <w:rsid w:val="00E74390"/>
    <w:rsid w:val="00E75782"/>
    <w:rsid w:val="00E765E2"/>
    <w:rsid w:val="00E76C59"/>
    <w:rsid w:val="00E811FE"/>
    <w:rsid w:val="00E907AE"/>
    <w:rsid w:val="00E90A1D"/>
    <w:rsid w:val="00E91E34"/>
    <w:rsid w:val="00E923E0"/>
    <w:rsid w:val="00E92428"/>
    <w:rsid w:val="00E94405"/>
    <w:rsid w:val="00E946C7"/>
    <w:rsid w:val="00E96AC5"/>
    <w:rsid w:val="00EA0BFC"/>
    <w:rsid w:val="00EA4AD4"/>
    <w:rsid w:val="00EA61AD"/>
    <w:rsid w:val="00EA73E2"/>
    <w:rsid w:val="00EB1621"/>
    <w:rsid w:val="00EB21BD"/>
    <w:rsid w:val="00EB5101"/>
    <w:rsid w:val="00EB5CCA"/>
    <w:rsid w:val="00EC199F"/>
    <w:rsid w:val="00EC20D1"/>
    <w:rsid w:val="00ED0303"/>
    <w:rsid w:val="00ED4080"/>
    <w:rsid w:val="00EF3B03"/>
    <w:rsid w:val="00EF3DC2"/>
    <w:rsid w:val="00EF5720"/>
    <w:rsid w:val="00EF5DAC"/>
    <w:rsid w:val="00EF744D"/>
    <w:rsid w:val="00F00973"/>
    <w:rsid w:val="00F01A14"/>
    <w:rsid w:val="00F07025"/>
    <w:rsid w:val="00F14DE2"/>
    <w:rsid w:val="00F15567"/>
    <w:rsid w:val="00F15B03"/>
    <w:rsid w:val="00F17119"/>
    <w:rsid w:val="00F202A8"/>
    <w:rsid w:val="00F2547B"/>
    <w:rsid w:val="00F31546"/>
    <w:rsid w:val="00F335C6"/>
    <w:rsid w:val="00F3445A"/>
    <w:rsid w:val="00F356B9"/>
    <w:rsid w:val="00F3664C"/>
    <w:rsid w:val="00F37A5A"/>
    <w:rsid w:val="00F415CD"/>
    <w:rsid w:val="00F41885"/>
    <w:rsid w:val="00F43A9D"/>
    <w:rsid w:val="00F55D19"/>
    <w:rsid w:val="00F57388"/>
    <w:rsid w:val="00F61CEC"/>
    <w:rsid w:val="00F633D7"/>
    <w:rsid w:val="00F65774"/>
    <w:rsid w:val="00F666ED"/>
    <w:rsid w:val="00F71C7E"/>
    <w:rsid w:val="00F72DCE"/>
    <w:rsid w:val="00F7394E"/>
    <w:rsid w:val="00F777A6"/>
    <w:rsid w:val="00F8201F"/>
    <w:rsid w:val="00F85026"/>
    <w:rsid w:val="00F919C2"/>
    <w:rsid w:val="00F92014"/>
    <w:rsid w:val="00F9223B"/>
    <w:rsid w:val="00F938F3"/>
    <w:rsid w:val="00F94D5A"/>
    <w:rsid w:val="00FA08AF"/>
    <w:rsid w:val="00FA0D68"/>
    <w:rsid w:val="00FA5D58"/>
    <w:rsid w:val="00FA6428"/>
    <w:rsid w:val="00FB29AE"/>
    <w:rsid w:val="00FB4565"/>
    <w:rsid w:val="00FC05C7"/>
    <w:rsid w:val="00FC4A37"/>
    <w:rsid w:val="00FC65C6"/>
    <w:rsid w:val="00FD2C5B"/>
    <w:rsid w:val="00FD45FF"/>
    <w:rsid w:val="00FD4FF1"/>
    <w:rsid w:val="00FD52C9"/>
    <w:rsid w:val="00FE0731"/>
    <w:rsid w:val="00FE1FD3"/>
    <w:rsid w:val="00FE25A9"/>
    <w:rsid w:val="00FE5082"/>
    <w:rsid w:val="00FE50CA"/>
    <w:rsid w:val="00FE5975"/>
    <w:rsid w:val="00FE5F29"/>
    <w:rsid w:val="00FE5FFC"/>
    <w:rsid w:val="00FE698A"/>
    <w:rsid w:val="00FF34E8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33BE9"/>
  <w15:docId w15:val="{35057122-A1C0-4714-8D59-50F96EB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5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15B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15B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15B5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15B5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15B5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15B5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15B5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15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15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15B5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15B5"/>
    <w:rPr>
      <w:caps/>
      <w:spacing w:val="15"/>
      <w:shd w:val="clear" w:color="auto" w:fill="C7E2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15B5"/>
    <w:rPr>
      <w:caps/>
      <w:color w:val="07366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15B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15B5"/>
    <w:rPr>
      <w:i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15B5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115B5"/>
    <w:rPr>
      <w:caps/>
      <w:color w:val="0F6FC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15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15B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115B5"/>
    <w:rPr>
      <w:b/>
      <w:bCs/>
    </w:rPr>
  </w:style>
  <w:style w:type="character" w:styleId="Enfasicorsivo">
    <w:name w:val="Emphasis"/>
    <w:uiPriority w:val="20"/>
    <w:qFormat/>
    <w:rsid w:val="00A115B5"/>
    <w:rPr>
      <w:caps/>
      <w:color w:val="073662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115B5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A115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15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15B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15B5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15B5"/>
    <w:rPr>
      <w:i/>
      <w:iCs/>
      <w:color w:val="0F6FC6" w:themeColor="accent1"/>
      <w:sz w:val="20"/>
      <w:szCs w:val="20"/>
    </w:rPr>
  </w:style>
  <w:style w:type="character" w:styleId="Enfasidelicata">
    <w:name w:val="Subtle Emphasis"/>
    <w:uiPriority w:val="19"/>
    <w:qFormat/>
    <w:rsid w:val="00A115B5"/>
    <w:rPr>
      <w:i/>
      <w:iCs/>
      <w:color w:val="073662" w:themeColor="accent1" w:themeShade="7F"/>
    </w:rPr>
  </w:style>
  <w:style w:type="character" w:styleId="Enfasiintensa">
    <w:name w:val="Intense Emphasis"/>
    <w:uiPriority w:val="21"/>
    <w:qFormat/>
    <w:rsid w:val="00A115B5"/>
    <w:rPr>
      <w:b/>
      <w:bCs/>
      <w:caps/>
      <w:color w:val="073662" w:themeColor="accent1" w:themeShade="7F"/>
      <w:spacing w:val="10"/>
    </w:rPr>
  </w:style>
  <w:style w:type="character" w:styleId="Riferimentodelicato">
    <w:name w:val="Subtle Reference"/>
    <w:uiPriority w:val="31"/>
    <w:qFormat/>
    <w:rsid w:val="00A115B5"/>
    <w:rPr>
      <w:b/>
      <w:bCs/>
      <w:color w:val="0F6FC6" w:themeColor="accent1"/>
    </w:rPr>
  </w:style>
  <w:style w:type="character" w:styleId="Riferimentointenso">
    <w:name w:val="Intense Reference"/>
    <w:uiPriority w:val="32"/>
    <w:qFormat/>
    <w:rsid w:val="00A115B5"/>
    <w:rPr>
      <w:b/>
      <w:bCs/>
      <w:i/>
      <w:iCs/>
      <w:caps/>
      <w:color w:val="0F6FC6" w:themeColor="accent1"/>
    </w:rPr>
  </w:style>
  <w:style w:type="character" w:styleId="Titolodellibro">
    <w:name w:val="Book Title"/>
    <w:uiPriority w:val="33"/>
    <w:qFormat/>
    <w:rsid w:val="00A115B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15B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A115B5"/>
    <w:rPr>
      <w:b/>
      <w:bCs/>
      <w:color w:val="0B5294" w:themeColor="accent1" w:themeShade="BF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115B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7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6D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MAPC2\OneDrive\Condivisa\Cucina\MENU\Men&#249;%20passati\MODELLO%20MENU\Men&#249;%20settimana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00B050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7AD4-DA36-4812-BB31-9ABEE568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Menù settimana</Template>
  <TotalTime>45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IRMAPC2</dc:creator>
  <cp:lastModifiedBy>Nadia Tunesi</cp:lastModifiedBy>
  <cp:revision>53</cp:revision>
  <cp:lastPrinted>2020-08-26T12:36:00Z</cp:lastPrinted>
  <dcterms:created xsi:type="dcterms:W3CDTF">2022-01-27T11:57:00Z</dcterms:created>
  <dcterms:modified xsi:type="dcterms:W3CDTF">2022-05-17T06:30:00Z</dcterms:modified>
</cp:coreProperties>
</file>